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B1" w:rsidRPr="001451E1" w:rsidRDefault="00737BB1">
      <w:pPr>
        <w:framePr w:w="4564" w:h="2160" w:hRule="exact" w:hSpace="142" w:wrap="around" w:vAnchor="page" w:hAnchor="page" w:x="1475" w:y="3165" w:anchorLock="1"/>
        <w:rPr>
          <w:rFonts w:ascii="Arial" w:hAnsi="Arial" w:cs="Arial"/>
          <w:sz w:val="12"/>
        </w:rPr>
      </w:pPr>
      <w:r w:rsidRPr="001451E1">
        <w:rPr>
          <w:rFonts w:ascii="Arial" w:hAnsi="Arial" w:cs="Arial"/>
          <w:sz w:val="12"/>
        </w:rPr>
        <w:t>Empfänger:</w:t>
      </w:r>
    </w:p>
    <w:p w:rsidR="00737BB1" w:rsidRPr="001451E1" w:rsidRDefault="00737BB1">
      <w:pPr>
        <w:framePr w:w="4564" w:h="2160" w:hRule="exact" w:hSpace="142" w:wrap="around" w:vAnchor="page" w:hAnchor="page" w:x="1475" w:y="3165" w:anchorLock="1"/>
        <w:rPr>
          <w:rFonts w:ascii="Arial" w:hAnsi="Arial" w:cs="Arial"/>
          <w:sz w:val="16"/>
        </w:rPr>
      </w:pPr>
    </w:p>
    <w:p w:rsidR="00737BB1" w:rsidRPr="001451E1" w:rsidRDefault="00737BB1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 w:rsidRPr="001451E1">
        <w:rPr>
          <w:rFonts w:ascii="Arial" w:hAnsi="Arial" w:cs="Arial"/>
        </w:rPr>
        <w:t>Landkreis Börde</w:t>
      </w:r>
    </w:p>
    <w:p w:rsidR="00737BB1" w:rsidRPr="001451E1" w:rsidRDefault="00776E03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 w:rsidRPr="001451E1">
        <w:rPr>
          <w:rFonts w:ascii="Arial" w:hAnsi="Arial" w:cs="Arial"/>
        </w:rPr>
        <w:t>Jugendamt</w:t>
      </w:r>
    </w:p>
    <w:p w:rsidR="00737BB1" w:rsidRPr="001451E1" w:rsidRDefault="009F3BAF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proofErr w:type="spellStart"/>
      <w:r w:rsidRPr="001451E1">
        <w:rPr>
          <w:rFonts w:ascii="Arial" w:hAnsi="Arial" w:cs="Arial"/>
        </w:rPr>
        <w:t>Bornsche</w:t>
      </w:r>
      <w:proofErr w:type="spellEnd"/>
      <w:r w:rsidRPr="001451E1">
        <w:rPr>
          <w:rFonts w:ascii="Arial" w:hAnsi="Arial" w:cs="Arial"/>
        </w:rPr>
        <w:t xml:space="preserve"> Straße 2</w:t>
      </w:r>
    </w:p>
    <w:p w:rsidR="00737BB1" w:rsidRPr="001451E1" w:rsidRDefault="00737BB1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 w:rsidRPr="001451E1">
        <w:rPr>
          <w:rFonts w:ascii="Arial" w:hAnsi="Arial" w:cs="Arial"/>
        </w:rPr>
        <w:t>39340 Haldensleben</w:t>
      </w:r>
      <w:r w:rsidRPr="001451E1">
        <w:rPr>
          <w:rFonts w:ascii="Arial" w:hAnsi="Arial" w:cs="Arial"/>
        </w:rPr>
        <w:br/>
      </w:r>
      <w:r w:rsidRPr="001451E1">
        <w:rPr>
          <w:rFonts w:ascii="Arial" w:hAnsi="Arial" w:cs="Arial"/>
        </w:rPr>
        <w:br/>
      </w:r>
      <w:r w:rsidRPr="001451E1">
        <w:rPr>
          <w:rFonts w:ascii="Arial" w:hAnsi="Arial" w:cs="Arial"/>
        </w:rPr>
        <w:br/>
      </w:r>
      <w:r w:rsidRPr="001451E1">
        <w:rPr>
          <w:rFonts w:ascii="Arial" w:hAnsi="Arial" w:cs="Arial"/>
        </w:rPr>
        <w:br/>
      </w:r>
      <w:r w:rsidRPr="001451E1">
        <w:rPr>
          <w:rFonts w:ascii="Arial" w:hAnsi="Arial" w:cs="Arial"/>
        </w:rPr>
        <w:br/>
      </w:r>
    </w:p>
    <w:p w:rsidR="00737BB1" w:rsidRPr="001451E1" w:rsidRDefault="00737BB1">
      <w:pPr>
        <w:framePr w:w="3107" w:h="289" w:hRule="exact" w:hSpace="142" w:wrap="around" w:vAnchor="page" w:hAnchor="page" w:x="8291" w:y="3613" w:anchorLock="1"/>
        <w:rPr>
          <w:rFonts w:ascii="Arial" w:hAnsi="Arial" w:cs="Arial"/>
          <w:sz w:val="22"/>
        </w:rPr>
      </w:pPr>
    </w:p>
    <w:p w:rsidR="00737BB1" w:rsidRPr="001451E1" w:rsidRDefault="00010127">
      <w:pPr>
        <w:rPr>
          <w:rFonts w:ascii="Arial" w:hAnsi="Arial" w:cs="Arial"/>
        </w:rPr>
      </w:pPr>
      <w:r>
        <w:rPr>
          <w:rFonts w:ascii="Arial" w:hAnsi="Arial" w:cs="Arial"/>
          <w:noProof/>
          <w:sz w:val="12"/>
        </w:rPr>
        <w:drawing>
          <wp:anchor distT="0" distB="0" distL="114300" distR="114300" simplePos="0" relativeHeight="251661312" behindDoc="0" locked="0" layoutInCell="1" allowOverlap="1" wp14:anchorId="5B4CBAFC">
            <wp:simplePos x="0" y="0"/>
            <wp:positionH relativeFrom="margin">
              <wp:align>right</wp:align>
            </wp:positionH>
            <wp:positionV relativeFrom="margin">
              <wp:posOffset>1270</wp:posOffset>
            </wp:positionV>
            <wp:extent cx="3128645" cy="1338580"/>
            <wp:effectExtent l="0" t="0" r="0" b="0"/>
            <wp:wrapSquare wrapText="bothSides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BB1" w:rsidRPr="001451E1" w:rsidRDefault="00737BB1">
      <w:pPr>
        <w:rPr>
          <w:rFonts w:ascii="Arial" w:hAnsi="Arial" w:cs="Arial"/>
          <w:sz w:val="12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737BB1" w:rsidRPr="001451E1">
        <w:trPr>
          <w:trHeight w:val="1408"/>
        </w:trPr>
        <w:tc>
          <w:tcPr>
            <w:tcW w:w="3756" w:type="dxa"/>
          </w:tcPr>
          <w:p w:rsidR="00737BB1" w:rsidRPr="001451E1" w:rsidRDefault="00737BB1">
            <w:pPr>
              <w:rPr>
                <w:rFonts w:ascii="Arial" w:hAnsi="Arial" w:cs="Arial"/>
                <w:sz w:val="12"/>
              </w:rPr>
            </w:pPr>
            <w:r w:rsidRPr="001451E1">
              <w:rPr>
                <w:rFonts w:ascii="Arial" w:hAnsi="Arial" w:cs="Arial"/>
                <w:sz w:val="12"/>
              </w:rPr>
              <w:t>Absender:</w:t>
            </w:r>
          </w:p>
          <w:p w:rsidR="00737BB1" w:rsidRPr="001451E1" w:rsidRDefault="00737BB1">
            <w:pPr>
              <w:rPr>
                <w:rFonts w:ascii="Arial" w:hAnsi="Arial" w:cs="Arial"/>
              </w:rPr>
            </w:pPr>
            <w:r w:rsidRPr="001451E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6"/>
            <w:r w:rsidRPr="001451E1">
              <w:rPr>
                <w:rFonts w:ascii="Arial" w:hAnsi="Arial" w:cs="Arial"/>
              </w:rPr>
              <w:instrText xml:space="preserve"> FORMTEXT </w:instrText>
            </w:r>
            <w:r w:rsidRPr="001451E1">
              <w:rPr>
                <w:rFonts w:ascii="Arial" w:hAnsi="Arial" w:cs="Arial"/>
              </w:rPr>
            </w:r>
            <w:r w:rsidRPr="001451E1">
              <w:rPr>
                <w:rFonts w:ascii="Arial" w:hAnsi="Arial" w:cs="Arial"/>
              </w:rPr>
              <w:fldChar w:fldCharType="separate"/>
            </w:r>
            <w:r w:rsidRPr="001451E1">
              <w:rPr>
                <w:rFonts w:ascii="Arial" w:hAnsi="Arial" w:cs="Arial"/>
              </w:rPr>
              <w:t> </w:t>
            </w:r>
            <w:r w:rsidRPr="001451E1">
              <w:rPr>
                <w:rFonts w:ascii="Arial" w:hAnsi="Arial" w:cs="Arial"/>
              </w:rPr>
              <w:t> </w:t>
            </w:r>
            <w:r w:rsidRPr="001451E1">
              <w:rPr>
                <w:rFonts w:ascii="Arial" w:hAnsi="Arial" w:cs="Arial"/>
              </w:rPr>
              <w:t> </w:t>
            </w:r>
            <w:r w:rsidRPr="001451E1">
              <w:rPr>
                <w:rFonts w:ascii="Arial" w:hAnsi="Arial" w:cs="Arial"/>
              </w:rPr>
              <w:t> </w:t>
            </w:r>
            <w:r w:rsidRPr="001451E1">
              <w:rPr>
                <w:rFonts w:ascii="Arial" w:hAnsi="Arial" w:cs="Arial"/>
              </w:rPr>
              <w:t> </w:t>
            </w:r>
            <w:r w:rsidRPr="001451E1">
              <w:rPr>
                <w:rFonts w:ascii="Arial" w:hAnsi="Arial" w:cs="Arial"/>
              </w:rPr>
              <w:fldChar w:fldCharType="end"/>
            </w:r>
            <w:bookmarkEnd w:id="0"/>
          </w:p>
          <w:p w:rsidR="00737BB1" w:rsidRPr="001451E1" w:rsidRDefault="00737BB1">
            <w:pPr>
              <w:rPr>
                <w:rFonts w:ascii="Arial" w:hAnsi="Arial" w:cs="Arial"/>
              </w:rPr>
            </w:pPr>
            <w:r w:rsidRPr="001451E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51E1">
              <w:rPr>
                <w:rFonts w:ascii="Arial" w:hAnsi="Arial" w:cs="Arial"/>
              </w:rPr>
              <w:instrText xml:space="preserve"> FORMTEXT </w:instrText>
            </w:r>
            <w:r w:rsidRPr="001451E1">
              <w:rPr>
                <w:rFonts w:ascii="Arial" w:hAnsi="Arial" w:cs="Arial"/>
              </w:rPr>
            </w:r>
            <w:r w:rsidRPr="001451E1">
              <w:rPr>
                <w:rFonts w:ascii="Arial" w:hAnsi="Arial" w:cs="Arial"/>
              </w:rPr>
              <w:fldChar w:fldCharType="separate"/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</w:rPr>
              <w:fldChar w:fldCharType="end"/>
            </w:r>
          </w:p>
          <w:p w:rsidR="00737BB1" w:rsidRPr="001451E1" w:rsidRDefault="00737BB1">
            <w:pPr>
              <w:rPr>
                <w:rFonts w:ascii="Arial" w:hAnsi="Arial" w:cs="Arial"/>
              </w:rPr>
            </w:pPr>
            <w:r w:rsidRPr="001451E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51E1">
              <w:rPr>
                <w:rFonts w:ascii="Arial" w:hAnsi="Arial" w:cs="Arial"/>
              </w:rPr>
              <w:instrText xml:space="preserve"> FORMTEXT </w:instrText>
            </w:r>
            <w:r w:rsidRPr="001451E1">
              <w:rPr>
                <w:rFonts w:ascii="Arial" w:hAnsi="Arial" w:cs="Arial"/>
              </w:rPr>
            </w:r>
            <w:r w:rsidRPr="001451E1">
              <w:rPr>
                <w:rFonts w:ascii="Arial" w:hAnsi="Arial" w:cs="Arial"/>
              </w:rPr>
              <w:fldChar w:fldCharType="separate"/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</w:rPr>
              <w:fldChar w:fldCharType="end"/>
            </w:r>
          </w:p>
          <w:p w:rsidR="00737BB1" w:rsidRPr="001451E1" w:rsidRDefault="00737BB1">
            <w:pPr>
              <w:rPr>
                <w:rFonts w:ascii="Arial" w:hAnsi="Arial" w:cs="Arial"/>
              </w:rPr>
            </w:pPr>
            <w:r w:rsidRPr="001451E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51E1">
              <w:rPr>
                <w:rFonts w:ascii="Arial" w:hAnsi="Arial" w:cs="Arial"/>
              </w:rPr>
              <w:instrText xml:space="preserve"> FORMTEXT </w:instrText>
            </w:r>
            <w:r w:rsidRPr="001451E1">
              <w:rPr>
                <w:rFonts w:ascii="Arial" w:hAnsi="Arial" w:cs="Arial"/>
              </w:rPr>
            </w:r>
            <w:r w:rsidRPr="001451E1">
              <w:rPr>
                <w:rFonts w:ascii="Arial" w:hAnsi="Arial" w:cs="Arial"/>
              </w:rPr>
              <w:fldChar w:fldCharType="separate"/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</w:rPr>
              <w:fldChar w:fldCharType="end"/>
            </w:r>
          </w:p>
        </w:tc>
      </w:tr>
    </w:tbl>
    <w:p w:rsidR="00737BB1" w:rsidRPr="001451E1" w:rsidRDefault="00737BB1">
      <w:pPr>
        <w:rPr>
          <w:rFonts w:ascii="Arial" w:hAnsi="Arial" w:cs="Arial"/>
          <w:sz w:val="12"/>
        </w:rPr>
      </w:pPr>
    </w:p>
    <w:p w:rsidR="00737BB1" w:rsidRPr="001451E1" w:rsidRDefault="00737BB1">
      <w:pPr>
        <w:rPr>
          <w:rFonts w:ascii="Arial" w:hAnsi="Arial" w:cs="Arial"/>
          <w:sz w:val="12"/>
        </w:rPr>
      </w:pPr>
    </w:p>
    <w:p w:rsidR="00737BB1" w:rsidRPr="001451E1" w:rsidRDefault="00737BB1" w:rsidP="0050567B">
      <w:pPr>
        <w:ind w:firstLine="708"/>
        <w:jc w:val="center"/>
        <w:rPr>
          <w:rFonts w:ascii="Arial" w:hAnsi="Arial" w:cs="Arial"/>
          <w:sz w:val="12"/>
        </w:rPr>
      </w:pPr>
    </w:p>
    <w:p w:rsidR="00737BB1" w:rsidRPr="001451E1" w:rsidRDefault="00737BB1">
      <w:pPr>
        <w:rPr>
          <w:rFonts w:ascii="Arial" w:hAnsi="Arial" w:cs="Arial"/>
          <w:sz w:val="12"/>
        </w:rPr>
      </w:pPr>
    </w:p>
    <w:p w:rsidR="00737BB1" w:rsidRPr="001451E1" w:rsidRDefault="00737BB1">
      <w:pPr>
        <w:rPr>
          <w:rFonts w:ascii="Arial" w:hAnsi="Arial" w:cs="Arial"/>
          <w:sz w:val="12"/>
        </w:rPr>
      </w:pPr>
    </w:p>
    <w:p w:rsidR="00737BB1" w:rsidRPr="001451E1" w:rsidRDefault="00737BB1">
      <w:pPr>
        <w:rPr>
          <w:rFonts w:ascii="Arial" w:hAnsi="Arial" w:cs="Arial"/>
          <w:sz w:val="12"/>
        </w:rPr>
      </w:pPr>
    </w:p>
    <w:p w:rsidR="00737BB1" w:rsidRPr="001451E1" w:rsidRDefault="00737BB1">
      <w:pPr>
        <w:rPr>
          <w:rFonts w:ascii="Arial" w:hAnsi="Arial" w:cs="Arial"/>
          <w:sz w:val="12"/>
        </w:rPr>
      </w:pPr>
      <w:r w:rsidRPr="001451E1">
        <w:rPr>
          <w:rFonts w:ascii="Arial" w:hAnsi="Arial" w:cs="Arial"/>
          <w:sz w:val="12"/>
        </w:rPr>
        <w:t xml:space="preserve">                           :                 </w:t>
      </w:r>
    </w:p>
    <w:p w:rsidR="00737BB1" w:rsidRPr="001451E1" w:rsidRDefault="00737BB1">
      <w:pPr>
        <w:rPr>
          <w:rFonts w:ascii="Arial" w:hAnsi="Arial" w:cs="Arial"/>
          <w:sz w:val="28"/>
        </w:rPr>
      </w:pPr>
    </w:p>
    <w:p w:rsidR="00737BB1" w:rsidRPr="001451E1" w:rsidRDefault="00737BB1">
      <w:pPr>
        <w:rPr>
          <w:rFonts w:ascii="Arial" w:hAnsi="Arial" w:cs="Arial"/>
        </w:rPr>
      </w:pPr>
    </w:p>
    <w:p w:rsidR="00737BB1" w:rsidRPr="001451E1" w:rsidRDefault="00737BB1">
      <w:pPr>
        <w:rPr>
          <w:rFonts w:ascii="Arial" w:hAnsi="Arial" w:cs="Arial"/>
        </w:rPr>
      </w:pPr>
    </w:p>
    <w:p w:rsidR="00737BB1" w:rsidRPr="001451E1" w:rsidRDefault="00737BB1">
      <w:pPr>
        <w:rPr>
          <w:rFonts w:ascii="Arial" w:hAnsi="Arial" w:cs="Arial"/>
        </w:rPr>
      </w:pPr>
    </w:p>
    <w:p w:rsidR="00737BB1" w:rsidRPr="001451E1" w:rsidRDefault="00737BB1">
      <w:pPr>
        <w:rPr>
          <w:rFonts w:ascii="Arial" w:hAnsi="Arial" w:cs="Arial"/>
        </w:rPr>
      </w:pPr>
      <w:r w:rsidRPr="001451E1">
        <w:rPr>
          <w:rFonts w:ascii="Arial" w:hAnsi="Arial" w:cs="Arial"/>
          <w:sz w:val="12"/>
        </w:rPr>
        <w:t>Eingang in der Behörde</w:t>
      </w:r>
    </w:p>
    <w:p w:rsidR="00737BB1" w:rsidRPr="001451E1" w:rsidRDefault="00737BB1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737BB1" w:rsidRPr="001451E1" w:rsidRDefault="00737BB1">
      <w:pPr>
        <w:rPr>
          <w:rFonts w:ascii="Arial" w:hAnsi="Arial" w:cs="Arial"/>
        </w:rPr>
      </w:pPr>
    </w:p>
    <w:p w:rsidR="00737BB1" w:rsidRPr="001451E1" w:rsidRDefault="00737BB1">
      <w:pPr>
        <w:rPr>
          <w:rFonts w:ascii="Arial" w:hAnsi="Arial" w:cs="Arial"/>
          <w:sz w:val="16"/>
        </w:rPr>
      </w:pPr>
    </w:p>
    <w:p w:rsidR="00737BB1" w:rsidRPr="001451E1" w:rsidRDefault="000A598A">
      <w:pPr>
        <w:pStyle w:val="berschrift1"/>
        <w:rPr>
          <w:sz w:val="18"/>
          <w:szCs w:val="18"/>
        </w:rPr>
      </w:pPr>
      <w:r w:rsidRPr="001451E1">
        <w:rPr>
          <w:b w:val="0"/>
          <w:sz w:val="18"/>
          <w:szCs w:val="18"/>
        </w:rPr>
        <w:t>Bitte beachten Sie, dass nur</w:t>
      </w:r>
      <w:r w:rsidRPr="001451E1">
        <w:rPr>
          <w:sz w:val="18"/>
          <w:szCs w:val="18"/>
        </w:rPr>
        <w:t xml:space="preserve"> vollständige Antragsunterlagen </w:t>
      </w:r>
      <w:r w:rsidRPr="001451E1">
        <w:rPr>
          <w:b w:val="0"/>
          <w:sz w:val="18"/>
          <w:szCs w:val="18"/>
        </w:rPr>
        <w:t>bearbeitet werden können</w:t>
      </w:r>
      <w:r w:rsidR="00B86C52" w:rsidRPr="001451E1">
        <w:rPr>
          <w:b w:val="0"/>
          <w:sz w:val="18"/>
          <w:szCs w:val="18"/>
        </w:rPr>
        <w:t>!</w:t>
      </w:r>
    </w:p>
    <w:p w:rsidR="00737BB1" w:rsidRPr="001451E1" w:rsidRDefault="00737BB1">
      <w:pPr>
        <w:pStyle w:val="berschrift1"/>
        <w:rPr>
          <w:sz w:val="24"/>
        </w:rPr>
      </w:pPr>
    </w:p>
    <w:p w:rsidR="00737BB1" w:rsidRPr="001451E1" w:rsidRDefault="00737BB1">
      <w:pPr>
        <w:pStyle w:val="berschrift1"/>
        <w:rPr>
          <w:sz w:val="24"/>
        </w:rPr>
      </w:pPr>
    </w:p>
    <w:p w:rsidR="00DE0705" w:rsidRDefault="00DE0705" w:rsidP="00DE0705">
      <w:pPr>
        <w:rPr>
          <w:rFonts w:ascii="Arial" w:hAnsi="Arial" w:cs="Arial"/>
          <w:b/>
          <w:bCs/>
        </w:rPr>
      </w:pPr>
    </w:p>
    <w:p w:rsidR="00DC0DFE" w:rsidRPr="001451E1" w:rsidRDefault="00DC0DFE" w:rsidP="00DE0705">
      <w:pPr>
        <w:rPr>
          <w:rFonts w:ascii="Arial" w:hAnsi="Arial" w:cs="Arial"/>
        </w:rPr>
      </w:pPr>
    </w:p>
    <w:p w:rsidR="00737BB1" w:rsidRPr="001451E1" w:rsidRDefault="00737BB1">
      <w:pPr>
        <w:pStyle w:val="berschrift1"/>
        <w:framePr w:w="4203" w:h="721" w:hRule="exact" w:hSpace="142" w:wrap="around" w:vAnchor="page" w:hAnchor="page" w:x="6261" w:y="4985" w:anchorLock="1"/>
        <w:rPr>
          <w:sz w:val="16"/>
        </w:rPr>
      </w:pPr>
      <w:r w:rsidRPr="001451E1">
        <w:rPr>
          <w:sz w:val="16"/>
        </w:rPr>
        <w:t xml:space="preserve">Dieses Formular ist unter </w:t>
      </w:r>
    </w:p>
    <w:p w:rsidR="00737BB1" w:rsidRPr="001451E1" w:rsidRDefault="00010127">
      <w:pPr>
        <w:pStyle w:val="berschrift1"/>
        <w:framePr w:w="4203" w:h="721" w:hRule="exact" w:hSpace="142" w:wrap="around" w:vAnchor="page" w:hAnchor="page" w:x="6261" w:y="4985" w:anchorLock="1"/>
        <w:rPr>
          <w:sz w:val="16"/>
        </w:rPr>
      </w:pPr>
      <w:hyperlink r:id="rId9" w:history="1">
        <w:r w:rsidR="00516D98" w:rsidRPr="001451E1">
          <w:rPr>
            <w:rStyle w:val="Hyperlink"/>
            <w:sz w:val="16"/>
          </w:rPr>
          <w:t>www.landkreis-boerde.de</w:t>
        </w:r>
      </w:hyperlink>
      <w:r w:rsidR="00517955">
        <w:rPr>
          <w:sz w:val="16"/>
        </w:rPr>
        <w:t xml:space="preserve">    -</w:t>
      </w:r>
      <w:r w:rsidR="00C55686">
        <w:rPr>
          <w:sz w:val="16"/>
        </w:rPr>
        <w:t xml:space="preserve"> </w:t>
      </w:r>
      <w:r w:rsidR="00517955">
        <w:rPr>
          <w:sz w:val="16"/>
        </w:rPr>
        <w:t xml:space="preserve">Formulare </w:t>
      </w:r>
      <w:r w:rsidR="00737BB1" w:rsidRPr="001451E1">
        <w:rPr>
          <w:sz w:val="16"/>
        </w:rPr>
        <w:t>abrufbar!</w:t>
      </w:r>
    </w:p>
    <w:p w:rsidR="00737BB1" w:rsidRPr="001451E1" w:rsidRDefault="00737BB1">
      <w:pPr>
        <w:framePr w:w="4203" w:h="721" w:hRule="exact" w:hSpace="142" w:wrap="around" w:vAnchor="page" w:hAnchor="page" w:x="6261" w:y="4985" w:anchorLock="1"/>
        <w:rPr>
          <w:rFonts w:ascii="Arial" w:hAnsi="Arial" w:cs="Arial"/>
          <w:sz w:val="22"/>
        </w:rPr>
      </w:pPr>
    </w:p>
    <w:p w:rsidR="005B208F" w:rsidRPr="001451E1" w:rsidRDefault="00552BD4" w:rsidP="009D70B1">
      <w:pPr>
        <w:pStyle w:val="berschrift1"/>
        <w:rPr>
          <w:sz w:val="24"/>
          <w:szCs w:val="24"/>
        </w:rPr>
      </w:pPr>
      <w:r w:rsidRPr="001451E1">
        <w:rPr>
          <w:sz w:val="24"/>
          <w:szCs w:val="24"/>
        </w:rPr>
        <w:t xml:space="preserve">Projektantrag </w:t>
      </w:r>
      <w:r w:rsidR="008939E9" w:rsidRPr="001451E1">
        <w:rPr>
          <w:sz w:val="24"/>
          <w:szCs w:val="24"/>
        </w:rPr>
        <w:t xml:space="preserve">gemäß </w:t>
      </w:r>
      <w:r w:rsidR="00AA0C1E" w:rsidRPr="001451E1">
        <w:rPr>
          <w:sz w:val="24"/>
          <w:szCs w:val="24"/>
        </w:rPr>
        <w:t xml:space="preserve">der </w:t>
      </w:r>
      <w:r w:rsidRPr="001451E1">
        <w:rPr>
          <w:sz w:val="24"/>
          <w:szCs w:val="24"/>
        </w:rPr>
        <w:t>R</w:t>
      </w:r>
      <w:r w:rsidR="005B208F" w:rsidRPr="001451E1">
        <w:rPr>
          <w:sz w:val="24"/>
          <w:szCs w:val="24"/>
        </w:rPr>
        <w:t xml:space="preserve">ichtlinie </w:t>
      </w:r>
      <w:r w:rsidR="00AA0C1E" w:rsidRPr="001451E1">
        <w:rPr>
          <w:sz w:val="24"/>
          <w:szCs w:val="24"/>
        </w:rPr>
        <w:t xml:space="preserve">der </w:t>
      </w:r>
      <w:r w:rsidR="00FC5652" w:rsidRPr="001451E1">
        <w:rPr>
          <w:sz w:val="24"/>
          <w:szCs w:val="24"/>
        </w:rPr>
        <w:t>Kinder- und Jugendförderung des</w:t>
      </w:r>
      <w:r w:rsidR="005B208F" w:rsidRPr="001451E1">
        <w:rPr>
          <w:sz w:val="24"/>
          <w:szCs w:val="24"/>
        </w:rPr>
        <w:t xml:space="preserve"> Landkreis</w:t>
      </w:r>
      <w:r w:rsidR="00FC5652" w:rsidRPr="001451E1">
        <w:rPr>
          <w:sz w:val="24"/>
          <w:szCs w:val="24"/>
        </w:rPr>
        <w:t>es</w:t>
      </w:r>
      <w:r w:rsidR="005B208F" w:rsidRPr="001451E1">
        <w:rPr>
          <w:sz w:val="24"/>
          <w:szCs w:val="24"/>
        </w:rPr>
        <w:t xml:space="preserve"> Börde</w:t>
      </w:r>
    </w:p>
    <w:p w:rsidR="000072F0" w:rsidRPr="001451E1" w:rsidRDefault="0050567B">
      <w:pPr>
        <w:rPr>
          <w:rFonts w:ascii="Arial" w:hAnsi="Arial" w:cs="Arial"/>
          <w:b/>
          <w:sz w:val="10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506095</wp:posOffset>
                </wp:positionV>
                <wp:extent cx="107950" cy="10795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A223" id="Rectangle 11" o:spid="_x0000_s1026" style="position:absolute;margin-left:-8.65pt;margin-top:39.8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76835</wp:posOffset>
                </wp:positionV>
                <wp:extent cx="107950" cy="10795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5396" id="Rectangle 8" o:spid="_x0000_s1026" style="position:absolute;margin-left:-10.15pt;margin-top:6.05pt;width:8.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9u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"/>
            </w:pict>
          </mc:Fallback>
        </mc:AlternateContent>
      </w:r>
    </w:p>
    <w:tbl>
      <w:tblPr>
        <w:tblW w:w="9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762"/>
        <w:gridCol w:w="4576"/>
      </w:tblGrid>
      <w:tr w:rsidR="00AD7B18" w:rsidRPr="001451E1" w:rsidTr="001328D3">
        <w:trPr>
          <w:trHeight w:val="251"/>
        </w:trPr>
        <w:tc>
          <w:tcPr>
            <w:tcW w:w="2624" w:type="dxa"/>
            <w:vAlign w:val="center"/>
          </w:tcPr>
          <w:p w:rsidR="00545E18" w:rsidRPr="001451E1" w:rsidRDefault="0050567B" w:rsidP="00AC4A8C">
            <w:pPr>
              <w:tabs>
                <w:tab w:val="left" w:pos="497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3810</wp:posOffset>
                      </wp:positionV>
                      <wp:extent cx="107950" cy="107950"/>
                      <wp:effectExtent l="0" t="0" r="0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8EDF9" id="Rectangle 9" o:spid="_x0000_s1026" style="position:absolute;margin-left:128.85pt;margin-top:.3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bh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"/>
                  </w:pict>
                </mc:Fallback>
              </mc:AlternateContent>
            </w:r>
            <w:r w:rsidR="00AC4A8C" w:rsidRPr="001451E1">
              <w:rPr>
                <w:rFonts w:ascii="Arial" w:hAnsi="Arial" w:cs="Arial"/>
                <w:sz w:val="18"/>
                <w:szCs w:val="18"/>
              </w:rPr>
              <w:t>2.1 Kinder- und       Jugendbildung</w:t>
            </w:r>
          </w:p>
        </w:tc>
        <w:tc>
          <w:tcPr>
            <w:tcW w:w="2762" w:type="dxa"/>
            <w:vAlign w:val="center"/>
          </w:tcPr>
          <w:p w:rsidR="00AC4A8C" w:rsidRPr="001451E1" w:rsidRDefault="00AC4A8C" w:rsidP="00AC4A8C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22"/>
              </w:rPr>
            </w:pPr>
            <w:r w:rsidRPr="001451E1">
              <w:rPr>
                <w:rFonts w:ascii="Arial" w:hAnsi="Arial" w:cs="Arial"/>
                <w:sz w:val="18"/>
                <w:szCs w:val="18"/>
              </w:rPr>
              <w:t>2.2</w:t>
            </w:r>
            <w:r w:rsidR="00A95332">
              <w:rPr>
                <w:rFonts w:ascii="Arial" w:hAnsi="Arial" w:cs="Arial"/>
                <w:sz w:val="18"/>
                <w:szCs w:val="18"/>
              </w:rPr>
              <w:t>.2</w:t>
            </w:r>
            <w:r w:rsidRPr="001451E1">
              <w:rPr>
                <w:rFonts w:ascii="Arial" w:hAnsi="Arial" w:cs="Arial"/>
                <w:sz w:val="18"/>
                <w:szCs w:val="18"/>
              </w:rPr>
              <w:t xml:space="preserve"> Freizeit und Erholung</w:t>
            </w:r>
          </w:p>
          <w:p w:rsidR="00AD7B18" w:rsidRPr="001451E1" w:rsidRDefault="00AD7B18" w:rsidP="00054BA8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576" w:type="dxa"/>
            <w:vAlign w:val="center"/>
          </w:tcPr>
          <w:p w:rsidR="00AD7B18" w:rsidRPr="001451E1" w:rsidRDefault="0050567B" w:rsidP="00AC4A8C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-635</wp:posOffset>
                      </wp:positionV>
                      <wp:extent cx="107950" cy="107950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7E5B5" id="Rectangle 10" o:spid="_x0000_s1026" style="position:absolute;margin-left:8.2pt;margin-top:-.0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FKGwIAADw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"/>
                  </w:pict>
                </mc:Fallback>
              </mc:AlternateContent>
            </w:r>
            <w:r w:rsidR="00AD7B18" w:rsidRPr="001451E1">
              <w:rPr>
                <w:rFonts w:ascii="Arial" w:hAnsi="Arial" w:cs="Arial"/>
                <w:sz w:val="22"/>
              </w:rPr>
              <w:tab/>
            </w:r>
            <w:r w:rsidR="00AC4A8C" w:rsidRPr="001451E1">
              <w:rPr>
                <w:rFonts w:ascii="Arial" w:hAnsi="Arial" w:cs="Arial"/>
                <w:sz w:val="18"/>
                <w:szCs w:val="18"/>
              </w:rPr>
              <w:t>2.3 Internationale Kinder- und Jugendarbeit</w:t>
            </w:r>
          </w:p>
          <w:p w:rsidR="008C5E97" w:rsidRPr="001451E1" w:rsidRDefault="008C5E97" w:rsidP="00AC4A8C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22"/>
              </w:rPr>
            </w:pPr>
          </w:p>
        </w:tc>
      </w:tr>
      <w:tr w:rsidR="008C5E97" w:rsidRPr="001451E1" w:rsidTr="001328D3">
        <w:trPr>
          <w:trHeight w:val="107"/>
        </w:trPr>
        <w:tc>
          <w:tcPr>
            <w:tcW w:w="2624" w:type="dxa"/>
            <w:vAlign w:val="center"/>
          </w:tcPr>
          <w:p w:rsidR="00A9328B" w:rsidRPr="001451E1" w:rsidRDefault="00A9328B" w:rsidP="008C5E97">
            <w:pPr>
              <w:tabs>
                <w:tab w:val="left" w:pos="497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C5E97" w:rsidRPr="001451E1" w:rsidRDefault="0050567B" w:rsidP="008C5E97">
            <w:pPr>
              <w:tabs>
                <w:tab w:val="left" w:pos="497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45085</wp:posOffset>
                      </wp:positionV>
                      <wp:extent cx="107950" cy="107950"/>
                      <wp:effectExtent l="0" t="0" r="0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20E15" id="Rectangle 12" o:spid="_x0000_s1026" style="position:absolute;margin-left:129.35pt;margin-top:3.5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1IHQIAADw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"/>
                  </w:pict>
                </mc:Fallback>
              </mc:AlternateContent>
            </w:r>
            <w:r w:rsidR="0087418B" w:rsidRPr="001451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5E97" w:rsidRPr="001451E1">
              <w:rPr>
                <w:rFonts w:ascii="Arial" w:hAnsi="Arial" w:cs="Arial"/>
                <w:sz w:val="18"/>
                <w:szCs w:val="18"/>
              </w:rPr>
              <w:t>2.4 Jugendgruppenleiter-</w:t>
            </w:r>
          </w:p>
          <w:p w:rsidR="008C5E97" w:rsidRPr="001451E1" w:rsidRDefault="0087418B" w:rsidP="008C5E97">
            <w:pPr>
              <w:tabs>
                <w:tab w:val="left" w:pos="497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1451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C5E97" w:rsidRPr="001451E1">
              <w:rPr>
                <w:rFonts w:ascii="Arial" w:hAnsi="Arial" w:cs="Arial"/>
                <w:sz w:val="18"/>
                <w:szCs w:val="18"/>
              </w:rPr>
              <w:t>ausbildung</w:t>
            </w:r>
            <w:proofErr w:type="spellEnd"/>
          </w:p>
        </w:tc>
        <w:tc>
          <w:tcPr>
            <w:tcW w:w="2762" w:type="dxa"/>
            <w:vAlign w:val="center"/>
          </w:tcPr>
          <w:p w:rsidR="00D15F8E" w:rsidRPr="001451E1" w:rsidRDefault="00D15F8E" w:rsidP="008C5E97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22"/>
              </w:rPr>
            </w:pPr>
          </w:p>
          <w:p w:rsidR="008C5E97" w:rsidRPr="001451E1" w:rsidRDefault="008C5E97" w:rsidP="005D5ACA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22"/>
              </w:rPr>
            </w:pPr>
            <w:r w:rsidRPr="001451E1">
              <w:rPr>
                <w:rFonts w:ascii="Arial" w:hAnsi="Arial" w:cs="Arial"/>
                <w:sz w:val="18"/>
                <w:szCs w:val="18"/>
              </w:rPr>
              <w:t>6.</w:t>
            </w:r>
            <w:r w:rsidR="00A95332">
              <w:rPr>
                <w:rFonts w:ascii="Arial" w:hAnsi="Arial" w:cs="Arial"/>
                <w:sz w:val="18"/>
                <w:szCs w:val="18"/>
              </w:rPr>
              <w:t xml:space="preserve"> 6 </w:t>
            </w:r>
            <w:r w:rsidRPr="001451E1">
              <w:rPr>
                <w:rFonts w:ascii="Arial" w:hAnsi="Arial" w:cs="Arial"/>
                <w:sz w:val="18"/>
                <w:szCs w:val="18"/>
              </w:rPr>
              <w:t xml:space="preserve">Erzieherischer Kinder- und       </w:t>
            </w:r>
            <w:r w:rsidR="00552BD4" w:rsidRPr="001451E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451E1">
              <w:rPr>
                <w:rFonts w:ascii="Arial" w:hAnsi="Arial" w:cs="Arial"/>
                <w:sz w:val="18"/>
                <w:szCs w:val="18"/>
              </w:rPr>
              <w:t>Jugendschutz</w:t>
            </w:r>
          </w:p>
        </w:tc>
        <w:tc>
          <w:tcPr>
            <w:tcW w:w="4576" w:type="dxa"/>
            <w:vAlign w:val="center"/>
          </w:tcPr>
          <w:p w:rsidR="008C5E97" w:rsidRPr="001451E1" w:rsidRDefault="008C5E97" w:rsidP="008C5E97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22"/>
              </w:rPr>
            </w:pPr>
          </w:p>
        </w:tc>
      </w:tr>
      <w:tr w:rsidR="00DC0DFE" w:rsidRPr="001451E1" w:rsidTr="001328D3">
        <w:trPr>
          <w:trHeight w:val="107"/>
        </w:trPr>
        <w:tc>
          <w:tcPr>
            <w:tcW w:w="2624" w:type="dxa"/>
            <w:vAlign w:val="center"/>
          </w:tcPr>
          <w:p w:rsidR="00DC0DFE" w:rsidRPr="001451E1" w:rsidRDefault="00DC0DFE" w:rsidP="008C5E97">
            <w:pPr>
              <w:tabs>
                <w:tab w:val="left" w:pos="497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DC0DFE" w:rsidRPr="001451E1" w:rsidRDefault="00DC0DFE" w:rsidP="008C5E97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576" w:type="dxa"/>
            <w:vAlign w:val="center"/>
          </w:tcPr>
          <w:p w:rsidR="00DC0DFE" w:rsidRPr="001451E1" w:rsidRDefault="00DC0DFE" w:rsidP="008C5E97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E317B9" w:rsidRPr="00E317B9" w:rsidRDefault="00E317B9" w:rsidP="00E317B9">
      <w:pPr>
        <w:rPr>
          <w:vanish/>
        </w:rPr>
      </w:pPr>
    </w:p>
    <w:tbl>
      <w:tblPr>
        <w:tblpPr w:leftFromText="141" w:rightFromText="141" w:vertAnchor="text" w:horzAnchor="margin" w:tblpXSpec="center" w:tblpY="48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2409"/>
        <w:gridCol w:w="1276"/>
        <w:gridCol w:w="284"/>
        <w:gridCol w:w="850"/>
        <w:gridCol w:w="727"/>
        <w:gridCol w:w="664"/>
        <w:gridCol w:w="2241"/>
      </w:tblGrid>
      <w:tr w:rsidR="00DC0DFE" w:rsidRPr="001451E1" w:rsidTr="00DC0DFE">
        <w:trPr>
          <w:cantSplit/>
          <w:trHeight w:val="594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  <w:p w:rsidR="00DC0DFE" w:rsidRPr="001451E1" w:rsidRDefault="00C55686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Antragsteller</w:t>
            </w:r>
            <w:r w:rsidR="00DC0DFE" w:rsidRPr="001451E1">
              <w:rPr>
                <w:rFonts w:cs="Arial"/>
                <w:b/>
                <w:bCs/>
                <w:sz w:val="18"/>
              </w:rPr>
              <w:t>/ Träger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>Zuwendungsempfangende - Name, Vorname (rechtsverbindlich):</w:t>
            </w: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8"/>
              </w:rPr>
            </w:pPr>
            <w:r w:rsidRPr="001451E1">
              <w:rPr>
                <w:rFonts w:cs="Arial"/>
                <w:sz w:val="16"/>
              </w:rPr>
              <w:t xml:space="preserve">                            </w:t>
            </w:r>
            <w:r w:rsidRPr="001451E1">
              <w:rPr>
                <w:rFonts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" w:name="Text20"/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  <w:bookmarkEnd w:id="1"/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8"/>
              </w:rPr>
            </w:pP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>Kontaktdaten (Telefon, E-Mail)</w:t>
            </w: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 xml:space="preserve"> </w:t>
            </w:r>
            <w:r w:rsidRPr="001451E1"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2"/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  <w:bookmarkEnd w:id="2"/>
          </w:p>
        </w:tc>
      </w:tr>
      <w:tr w:rsidR="00DC0DFE" w:rsidRPr="001451E1" w:rsidTr="00DC0DFE">
        <w:trPr>
          <w:cantSplit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rPr>
                <w:rFonts w:ascii="Arial" w:hAnsi="Arial" w:cs="Arial"/>
                <w:sz w:val="18"/>
              </w:rPr>
            </w:pPr>
            <w:r w:rsidRPr="001451E1">
              <w:rPr>
                <w:rFonts w:ascii="Arial" w:hAnsi="Arial" w:cs="Arial"/>
                <w:sz w:val="16"/>
              </w:rPr>
              <w:t xml:space="preserve">Anschrift              </w:t>
            </w:r>
            <w:r w:rsidRPr="001451E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1451E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8"/>
              </w:rPr>
            </w:r>
            <w:r w:rsidRPr="001451E1">
              <w:rPr>
                <w:rFonts w:ascii="Arial" w:hAnsi="Arial" w:cs="Arial"/>
                <w:sz w:val="18"/>
              </w:rPr>
              <w:fldChar w:fldCharType="separate"/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sz w:val="18"/>
              </w:rPr>
              <w:fldChar w:fldCharType="end"/>
            </w:r>
          </w:p>
          <w:p w:rsidR="00DC0DFE" w:rsidRPr="001451E1" w:rsidRDefault="00DC0DFE" w:rsidP="00DC0DFE">
            <w:pPr>
              <w:rPr>
                <w:rFonts w:ascii="Arial" w:hAnsi="Arial" w:cs="Arial"/>
                <w:sz w:val="16"/>
              </w:rPr>
            </w:pP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 w:rsidRPr="001451E1">
              <w:rPr>
                <w:rFonts w:cs="Arial"/>
                <w:sz w:val="16"/>
              </w:rPr>
              <w:t xml:space="preserve">                            </w:t>
            </w:r>
            <w:r w:rsidRPr="001451E1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</w:p>
        </w:tc>
      </w:tr>
      <w:tr w:rsidR="00DC0DFE" w:rsidRPr="001451E1" w:rsidTr="00DC0DFE">
        <w:trPr>
          <w:cantSplit/>
          <w:trHeight w:val="594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  <w:p w:rsidR="00DC0DFE" w:rsidRPr="001451E1" w:rsidRDefault="00C55686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Leiter</w:t>
            </w:r>
            <w:r w:rsidR="00DC0DFE" w:rsidRPr="001451E1">
              <w:rPr>
                <w:rFonts w:cs="Arial"/>
                <w:b/>
                <w:bCs/>
                <w:sz w:val="18"/>
              </w:rPr>
              <w:t xml:space="preserve"> des Projekts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 w:rsidRPr="001451E1">
              <w:rPr>
                <w:rFonts w:cs="Arial"/>
                <w:sz w:val="16"/>
              </w:rPr>
              <w:t xml:space="preserve">Name, Vorname: </w:t>
            </w:r>
            <w:r w:rsidRPr="001451E1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>Kontaktdaten (Telefon, E-Mail)</w:t>
            </w: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 w:rsidRPr="001451E1"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</w:p>
        </w:tc>
      </w:tr>
      <w:tr w:rsidR="00DC0DFE" w:rsidRPr="001451E1" w:rsidTr="00DC0DFE">
        <w:trPr>
          <w:cantSplit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 xml:space="preserve">Anschrift              </w:t>
            </w:r>
            <w:r w:rsidRPr="001451E1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3" w:name="Text14"/>
            <w:r w:rsidRPr="001451E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8"/>
              </w:rPr>
            </w:r>
            <w:r w:rsidRPr="001451E1">
              <w:rPr>
                <w:rFonts w:ascii="Arial" w:hAnsi="Arial" w:cs="Arial"/>
                <w:sz w:val="18"/>
              </w:rPr>
              <w:fldChar w:fldCharType="separate"/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8"/>
              </w:rPr>
            </w:pPr>
            <w:r w:rsidRPr="001451E1">
              <w:rPr>
                <w:rFonts w:cs="Arial"/>
                <w:b/>
                <w:bCs/>
                <w:sz w:val="16"/>
              </w:rPr>
              <w:t xml:space="preserve">                            </w:t>
            </w:r>
            <w:r w:rsidRPr="001451E1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8"/>
              </w:rPr>
            </w:pP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</w:tr>
      <w:tr w:rsidR="00DC0DFE" w:rsidRPr="001451E1" w:rsidTr="00DC0DFE">
        <w:trPr>
          <w:cantSplit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 w:rsidRPr="001451E1">
              <w:rPr>
                <w:rFonts w:cs="Arial"/>
                <w:b/>
                <w:bCs/>
                <w:sz w:val="18"/>
              </w:rPr>
              <w:t xml:space="preserve">Angaben </w:t>
            </w:r>
          </w:p>
          <w:p w:rsidR="00DC0DFE" w:rsidRPr="001451E1" w:rsidRDefault="00DC0DFE" w:rsidP="00DC0DFE">
            <w:pPr>
              <w:pStyle w:val="Kopfzeile"/>
              <w:spacing w:before="120"/>
              <w:rPr>
                <w:rFonts w:cs="Arial"/>
                <w:b/>
                <w:bCs/>
                <w:sz w:val="18"/>
              </w:rPr>
            </w:pPr>
            <w:r w:rsidRPr="001451E1">
              <w:rPr>
                <w:rFonts w:cs="Arial"/>
                <w:b/>
                <w:bCs/>
                <w:sz w:val="18"/>
              </w:rPr>
              <w:t>zum Projekt</w:t>
            </w:r>
          </w:p>
        </w:tc>
        <w:tc>
          <w:tcPr>
            <w:tcW w:w="8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8"/>
              </w:rPr>
            </w:pPr>
            <w:r w:rsidRPr="001451E1">
              <w:rPr>
                <w:rFonts w:cs="Arial"/>
                <w:sz w:val="16"/>
              </w:rPr>
              <w:t xml:space="preserve">Bezeichnung       </w:t>
            </w:r>
            <w:r w:rsidRPr="001451E1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</w:tc>
      </w:tr>
      <w:tr w:rsidR="00DC0DFE" w:rsidRPr="001451E1" w:rsidTr="00DC0DFE">
        <w:trPr>
          <w:cantSplit/>
          <w:trHeight w:val="876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>Ort der Veranstaltung</w:t>
            </w: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 xml:space="preserve"> </w:t>
            </w:r>
            <w:r w:rsidRPr="001451E1">
              <w:rPr>
                <w:rFonts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" w:name="Text23"/>
            <w:r w:rsidRPr="001451E1">
              <w:rPr>
                <w:rFonts w:cs="Arial"/>
                <w:sz w:val="16"/>
              </w:rPr>
              <w:instrText xml:space="preserve"> FORMTEXT </w:instrText>
            </w:r>
            <w:r w:rsidRPr="001451E1">
              <w:rPr>
                <w:rFonts w:cs="Arial"/>
                <w:sz w:val="16"/>
              </w:rPr>
            </w:r>
            <w:r w:rsidRPr="001451E1">
              <w:rPr>
                <w:rFonts w:cs="Arial"/>
                <w:sz w:val="16"/>
              </w:rPr>
              <w:fldChar w:fldCharType="separate"/>
            </w:r>
            <w:r w:rsidRPr="001451E1">
              <w:rPr>
                <w:rFonts w:cs="Arial"/>
                <w:noProof/>
                <w:sz w:val="16"/>
              </w:rPr>
              <w:t> </w:t>
            </w:r>
            <w:r w:rsidRPr="001451E1">
              <w:rPr>
                <w:rFonts w:cs="Arial"/>
                <w:noProof/>
                <w:sz w:val="16"/>
              </w:rPr>
              <w:t> </w:t>
            </w:r>
            <w:r w:rsidRPr="001451E1">
              <w:rPr>
                <w:rFonts w:cs="Arial"/>
                <w:noProof/>
                <w:sz w:val="16"/>
              </w:rPr>
              <w:t> </w:t>
            </w:r>
            <w:r w:rsidRPr="001451E1">
              <w:rPr>
                <w:rFonts w:cs="Arial"/>
                <w:noProof/>
                <w:sz w:val="16"/>
              </w:rPr>
              <w:t> </w:t>
            </w:r>
            <w:r w:rsidRPr="001451E1">
              <w:rPr>
                <w:rFonts w:cs="Arial"/>
                <w:noProof/>
                <w:sz w:val="16"/>
              </w:rPr>
              <w:t> </w:t>
            </w:r>
            <w:r w:rsidRPr="001451E1">
              <w:rPr>
                <w:rFonts w:cs="Arial"/>
                <w:sz w:val="16"/>
              </w:rPr>
              <w:fldChar w:fldCharType="end"/>
            </w:r>
            <w:bookmarkEnd w:id="4"/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 xml:space="preserve">Projektzeitraum (von - bis)  </w:t>
            </w: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 xml:space="preserve"> </w:t>
            </w:r>
            <w:r w:rsidRPr="001451E1">
              <w:rPr>
                <w:rFonts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25"/>
            <w:r w:rsidRPr="001451E1">
              <w:rPr>
                <w:rFonts w:cs="Arial"/>
                <w:sz w:val="16"/>
              </w:rPr>
              <w:instrText xml:space="preserve"> FORMTEXT </w:instrText>
            </w:r>
            <w:r w:rsidRPr="001451E1">
              <w:rPr>
                <w:rFonts w:cs="Arial"/>
                <w:sz w:val="16"/>
              </w:rPr>
            </w:r>
            <w:r w:rsidRPr="001451E1">
              <w:rPr>
                <w:rFonts w:cs="Arial"/>
                <w:sz w:val="16"/>
              </w:rPr>
              <w:fldChar w:fldCharType="separate"/>
            </w:r>
            <w:r w:rsidRPr="001451E1">
              <w:rPr>
                <w:rFonts w:cs="Arial"/>
                <w:noProof/>
                <w:sz w:val="16"/>
              </w:rPr>
              <w:t> </w:t>
            </w:r>
            <w:r w:rsidRPr="001451E1">
              <w:rPr>
                <w:rFonts w:cs="Arial"/>
                <w:noProof/>
                <w:sz w:val="16"/>
              </w:rPr>
              <w:t> </w:t>
            </w:r>
            <w:r w:rsidRPr="001451E1">
              <w:rPr>
                <w:rFonts w:cs="Arial"/>
                <w:noProof/>
                <w:sz w:val="16"/>
              </w:rPr>
              <w:t> </w:t>
            </w:r>
            <w:r w:rsidRPr="001451E1">
              <w:rPr>
                <w:rFonts w:cs="Arial"/>
                <w:noProof/>
                <w:sz w:val="16"/>
              </w:rPr>
              <w:t> </w:t>
            </w:r>
            <w:r w:rsidRPr="001451E1">
              <w:rPr>
                <w:rFonts w:cs="Arial"/>
                <w:noProof/>
                <w:sz w:val="16"/>
              </w:rPr>
              <w:t> </w:t>
            </w:r>
            <w:r w:rsidRPr="001451E1">
              <w:rPr>
                <w:rFonts w:cs="Arial"/>
                <w:sz w:val="16"/>
              </w:rPr>
              <w:fldChar w:fldCharType="end"/>
            </w:r>
            <w:bookmarkEnd w:id="5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Bewilligungszeitraum </w:t>
            </w:r>
            <w:r w:rsidRPr="001451E1">
              <w:rPr>
                <w:rFonts w:cs="Arial"/>
                <w:sz w:val="16"/>
              </w:rPr>
              <w:t>(inkl. Vor- und Nachbereitung)</w:t>
            </w: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 xml:space="preserve"> </w:t>
            </w:r>
            <w:r w:rsidRPr="001451E1">
              <w:rPr>
                <w:rFonts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51E1">
              <w:rPr>
                <w:rFonts w:cs="Arial"/>
                <w:sz w:val="16"/>
              </w:rPr>
              <w:instrText xml:space="preserve"> FORMTEXT </w:instrText>
            </w:r>
            <w:r w:rsidRPr="001451E1">
              <w:rPr>
                <w:rFonts w:cs="Arial"/>
                <w:sz w:val="16"/>
              </w:rPr>
            </w:r>
            <w:r w:rsidRPr="001451E1">
              <w:rPr>
                <w:rFonts w:cs="Arial"/>
                <w:sz w:val="16"/>
              </w:rPr>
              <w:fldChar w:fldCharType="separate"/>
            </w:r>
            <w:r w:rsidRPr="001451E1">
              <w:rPr>
                <w:rFonts w:cs="Arial"/>
                <w:noProof/>
                <w:sz w:val="16"/>
              </w:rPr>
              <w:t> </w:t>
            </w:r>
            <w:r w:rsidRPr="001451E1">
              <w:rPr>
                <w:rFonts w:cs="Arial"/>
                <w:noProof/>
                <w:sz w:val="16"/>
              </w:rPr>
              <w:t> </w:t>
            </w:r>
            <w:r w:rsidRPr="001451E1">
              <w:rPr>
                <w:rFonts w:cs="Arial"/>
                <w:noProof/>
                <w:sz w:val="16"/>
              </w:rPr>
              <w:t> </w:t>
            </w:r>
            <w:r w:rsidRPr="001451E1">
              <w:rPr>
                <w:rFonts w:cs="Arial"/>
                <w:noProof/>
                <w:sz w:val="16"/>
              </w:rPr>
              <w:t> </w:t>
            </w:r>
            <w:r w:rsidRPr="001451E1">
              <w:rPr>
                <w:rFonts w:cs="Arial"/>
                <w:noProof/>
                <w:sz w:val="16"/>
              </w:rPr>
              <w:t> </w:t>
            </w:r>
            <w:r w:rsidRPr="001451E1">
              <w:rPr>
                <w:rFonts w:cs="Arial"/>
                <w:sz w:val="16"/>
              </w:rPr>
              <w:fldChar w:fldCharType="end"/>
            </w:r>
          </w:p>
        </w:tc>
      </w:tr>
      <w:tr w:rsidR="00DC0DFE" w:rsidRPr="001451E1" w:rsidTr="00DC0DFE">
        <w:trPr>
          <w:cantSplit/>
          <w:trHeight w:val="306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>Projekttag(e):</w:t>
            </w:r>
          </w:p>
        </w:tc>
      </w:tr>
      <w:tr w:rsidR="00DC0DFE" w:rsidRPr="001451E1" w:rsidTr="00DC0DF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proofErr w:type="spellStart"/>
            <w:r w:rsidRPr="001451E1">
              <w:rPr>
                <w:rFonts w:cs="Arial"/>
                <w:b/>
                <w:bCs/>
                <w:sz w:val="18"/>
              </w:rPr>
              <w:t>Teilnehmendenzahl</w:t>
            </w:r>
            <w:proofErr w:type="spellEnd"/>
            <w:r w:rsidRPr="001451E1">
              <w:rPr>
                <w:rFonts w:cs="Arial"/>
                <w:sz w:val="16"/>
              </w:rPr>
              <w:t xml:space="preserve"> </w:t>
            </w: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 w:rsidRPr="001451E1">
              <w:rPr>
                <w:rFonts w:cs="Arial"/>
                <w:sz w:val="16"/>
              </w:rPr>
              <w:t>(aus dem Landkreis Börde)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>Anzahl Teilnehmende gesamt</w:t>
            </w: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8"/>
              </w:rPr>
            </w:pPr>
            <w:r w:rsidRPr="001451E1">
              <w:rPr>
                <w:rFonts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ext4"/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  <w:bookmarkEnd w:id="6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>Anzahl Leitende/Betreuende</w:t>
            </w: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8"/>
              </w:rPr>
            </w:pPr>
            <w:r w:rsidRPr="001451E1">
              <w:rPr>
                <w:rFonts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" w:name="Text5"/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  <w:bookmarkEnd w:id="7"/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 xml:space="preserve">Anzahl der Teilnehmenden </w:t>
            </w:r>
            <w:r w:rsidRPr="001451E1">
              <w:rPr>
                <w:rFonts w:cs="Arial"/>
                <w:sz w:val="16"/>
                <w:u w:val="single"/>
              </w:rPr>
              <w:t>ohne</w:t>
            </w:r>
            <w:r w:rsidRPr="001451E1">
              <w:rPr>
                <w:rFonts w:cs="Arial"/>
                <w:sz w:val="16"/>
              </w:rPr>
              <w:t xml:space="preserve"> Leitende/ Betreuende</w:t>
            </w: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 w:rsidRPr="001451E1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6"/>
            <w:r w:rsidRPr="001451E1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1451E1">
              <w:rPr>
                <w:rFonts w:cs="Arial"/>
                <w:b/>
                <w:bCs/>
                <w:sz w:val="18"/>
              </w:rPr>
            </w:r>
            <w:r w:rsidRPr="001451E1">
              <w:rPr>
                <w:rFonts w:cs="Arial"/>
                <w:b/>
                <w:bCs/>
                <w:sz w:val="18"/>
              </w:rPr>
              <w:fldChar w:fldCharType="separate"/>
            </w:r>
            <w:r w:rsidRPr="001451E1">
              <w:rPr>
                <w:rFonts w:cs="Arial"/>
                <w:b/>
                <w:bCs/>
                <w:noProof/>
                <w:sz w:val="18"/>
              </w:rPr>
              <w:t> </w:t>
            </w:r>
            <w:r w:rsidRPr="001451E1">
              <w:rPr>
                <w:rFonts w:cs="Arial"/>
                <w:b/>
                <w:bCs/>
                <w:noProof/>
                <w:sz w:val="18"/>
              </w:rPr>
              <w:t> </w:t>
            </w:r>
            <w:r w:rsidRPr="001451E1">
              <w:rPr>
                <w:rFonts w:cs="Arial"/>
                <w:b/>
                <w:bCs/>
                <w:noProof/>
                <w:sz w:val="18"/>
              </w:rPr>
              <w:t> </w:t>
            </w:r>
            <w:r w:rsidRPr="001451E1">
              <w:rPr>
                <w:rFonts w:cs="Arial"/>
                <w:b/>
                <w:bCs/>
                <w:noProof/>
                <w:sz w:val="18"/>
              </w:rPr>
              <w:t> </w:t>
            </w:r>
            <w:r w:rsidRPr="001451E1">
              <w:rPr>
                <w:rFonts w:cs="Arial"/>
                <w:b/>
                <w:bCs/>
                <w:noProof/>
                <w:sz w:val="18"/>
              </w:rPr>
              <w:t> </w:t>
            </w:r>
            <w:r w:rsidRPr="001451E1">
              <w:rPr>
                <w:rFonts w:cs="Arial"/>
                <w:b/>
                <w:bCs/>
                <w:sz w:val="18"/>
              </w:rPr>
              <w:fldChar w:fldCharType="end"/>
            </w:r>
            <w:bookmarkEnd w:id="8"/>
          </w:p>
        </w:tc>
      </w:tr>
      <w:tr w:rsidR="00DC0DFE" w:rsidRPr="001451E1" w:rsidTr="00DC0DFE">
        <w:trPr>
          <w:cantSplit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 w:rsidRPr="001451E1">
              <w:rPr>
                <w:rFonts w:cs="Arial"/>
                <w:b/>
                <w:bCs/>
                <w:sz w:val="18"/>
              </w:rPr>
              <w:t>Erforderliche Antrags-</w:t>
            </w: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 w:rsidRPr="001451E1">
              <w:rPr>
                <w:rFonts w:cs="Arial"/>
                <w:b/>
                <w:bCs/>
                <w:sz w:val="18"/>
              </w:rPr>
              <w:t>unterlagen: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FE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rFonts w:cs="Arial"/>
                <w:sz w:val="24"/>
              </w:rPr>
              <w:instrText xml:space="preserve"> FORMCHECKBOX </w:instrText>
            </w:r>
            <w:r w:rsidR="00010127">
              <w:rPr>
                <w:rFonts w:cs="Arial"/>
                <w:sz w:val="24"/>
              </w:rPr>
            </w:r>
            <w:r w:rsidR="00010127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bookmarkEnd w:id="9"/>
            <w:r w:rsidRPr="001451E1">
              <w:rPr>
                <w:rFonts w:cs="Arial"/>
                <w:sz w:val="16"/>
              </w:rPr>
              <w:t xml:space="preserve"> Einzelauflistung zum </w:t>
            </w:r>
            <w:r>
              <w:rPr>
                <w:rFonts w:cs="Arial"/>
                <w:sz w:val="16"/>
              </w:rPr>
              <w:t>Kosten</w:t>
            </w:r>
            <w:r w:rsidRPr="001451E1">
              <w:rPr>
                <w:rFonts w:cs="Arial"/>
                <w:sz w:val="16"/>
              </w:rPr>
              <w:t>plan</w:t>
            </w: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1E1">
              <w:rPr>
                <w:rFonts w:cs="Arial"/>
                <w:sz w:val="24"/>
              </w:rPr>
              <w:instrText xml:space="preserve"> FORMCHECKBOX </w:instrText>
            </w:r>
            <w:r w:rsidR="00010127">
              <w:rPr>
                <w:rFonts w:cs="Arial"/>
                <w:sz w:val="24"/>
              </w:rPr>
            </w:r>
            <w:r w:rsidR="00010127">
              <w:rPr>
                <w:rFonts w:cs="Arial"/>
                <w:sz w:val="24"/>
              </w:rPr>
              <w:fldChar w:fldCharType="separate"/>
            </w:r>
            <w:r w:rsidRPr="001451E1">
              <w:rPr>
                <w:rFonts w:cs="Arial"/>
                <w:sz w:val="24"/>
              </w:rPr>
              <w:fldChar w:fldCharType="end"/>
            </w:r>
            <w:r w:rsidRPr="001451E1">
              <w:rPr>
                <w:rFonts w:cs="Arial"/>
                <w:sz w:val="16"/>
              </w:rPr>
              <w:t xml:space="preserve"> Seminarplan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1E1">
              <w:rPr>
                <w:rFonts w:cs="Arial"/>
                <w:sz w:val="24"/>
              </w:rPr>
              <w:instrText xml:space="preserve"> FORMCHECKBOX </w:instrText>
            </w:r>
            <w:r w:rsidR="00010127">
              <w:rPr>
                <w:rFonts w:cs="Arial"/>
                <w:sz w:val="24"/>
              </w:rPr>
            </w:r>
            <w:r w:rsidR="00010127">
              <w:rPr>
                <w:rFonts w:cs="Arial"/>
                <w:sz w:val="24"/>
              </w:rPr>
              <w:fldChar w:fldCharType="separate"/>
            </w:r>
            <w:r w:rsidRPr="001451E1">
              <w:rPr>
                <w:rFonts w:cs="Arial"/>
                <w:sz w:val="24"/>
              </w:rPr>
              <w:fldChar w:fldCharType="end"/>
            </w:r>
            <w:r w:rsidRPr="001451E1">
              <w:rPr>
                <w:rFonts w:cs="Arial"/>
                <w:sz w:val="16"/>
              </w:rPr>
              <w:t xml:space="preserve"> </w:t>
            </w:r>
            <w:proofErr w:type="spellStart"/>
            <w:r w:rsidRPr="001451E1">
              <w:rPr>
                <w:rFonts w:cs="Arial"/>
                <w:sz w:val="16"/>
              </w:rPr>
              <w:t>Referierendenliste</w:t>
            </w:r>
            <w:proofErr w:type="spellEnd"/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1E1">
              <w:rPr>
                <w:rFonts w:cs="Arial"/>
                <w:sz w:val="24"/>
              </w:rPr>
              <w:instrText xml:space="preserve"> FORMCHECKBOX </w:instrText>
            </w:r>
            <w:r w:rsidR="00010127">
              <w:rPr>
                <w:rFonts w:cs="Arial"/>
                <w:sz w:val="24"/>
              </w:rPr>
            </w:r>
            <w:r w:rsidR="00010127">
              <w:rPr>
                <w:rFonts w:cs="Arial"/>
                <w:sz w:val="24"/>
              </w:rPr>
              <w:fldChar w:fldCharType="separate"/>
            </w:r>
            <w:r w:rsidRPr="001451E1">
              <w:rPr>
                <w:rFonts w:cs="Arial"/>
                <w:sz w:val="24"/>
              </w:rPr>
              <w:fldChar w:fldCharType="end"/>
            </w:r>
            <w:r w:rsidRPr="001451E1">
              <w:rPr>
                <w:rFonts w:cs="Arial"/>
                <w:sz w:val="16"/>
              </w:rPr>
              <w:t xml:space="preserve"> Antrag auf vorzeitigen </w:t>
            </w:r>
            <w:proofErr w:type="spellStart"/>
            <w:r w:rsidRPr="001451E1">
              <w:rPr>
                <w:rFonts w:cs="Arial"/>
                <w:sz w:val="16"/>
              </w:rPr>
              <w:t>Maßnahmebeginn</w:t>
            </w:r>
            <w:proofErr w:type="spellEnd"/>
            <w:r w:rsidRPr="001451E1">
              <w:rPr>
                <w:rFonts w:cs="Arial"/>
                <w:sz w:val="16"/>
              </w:rPr>
              <w:t xml:space="preserve">  (Anlage </w:t>
            </w:r>
            <w:r>
              <w:rPr>
                <w:rFonts w:cs="Arial"/>
                <w:sz w:val="16"/>
              </w:rPr>
              <w:t>1</w:t>
            </w:r>
            <w:r w:rsidRPr="001451E1">
              <w:rPr>
                <w:rFonts w:cs="Arial"/>
                <w:sz w:val="16"/>
              </w:rPr>
              <w:t>)</w:t>
            </w: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 xml:space="preserve">       (gesonderter Antrag mit Begründung)</w:t>
            </w:r>
          </w:p>
          <w:p w:rsidR="00DC0DFE" w:rsidRPr="001451E1" w:rsidRDefault="00DC0DFE" w:rsidP="00DC0DF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1E1">
              <w:rPr>
                <w:rFonts w:cs="Arial"/>
                <w:sz w:val="24"/>
              </w:rPr>
              <w:instrText xml:space="preserve"> FORMCHECKBOX </w:instrText>
            </w:r>
            <w:r w:rsidR="00010127">
              <w:rPr>
                <w:rFonts w:cs="Arial"/>
                <w:sz w:val="24"/>
              </w:rPr>
            </w:r>
            <w:r w:rsidR="00010127">
              <w:rPr>
                <w:rFonts w:cs="Arial"/>
                <w:sz w:val="24"/>
              </w:rPr>
              <w:fldChar w:fldCharType="separate"/>
            </w:r>
            <w:r w:rsidRPr="001451E1">
              <w:rPr>
                <w:rFonts w:cs="Arial"/>
                <w:sz w:val="24"/>
              </w:rPr>
              <w:fldChar w:fldCharType="end"/>
            </w:r>
            <w:r w:rsidRPr="001451E1">
              <w:rPr>
                <w:rFonts w:cs="Arial"/>
                <w:sz w:val="24"/>
              </w:rPr>
              <w:t xml:space="preserve"> </w:t>
            </w:r>
            <w:r w:rsidRPr="001451E1">
              <w:rPr>
                <w:rFonts w:cs="Arial"/>
                <w:sz w:val="16"/>
              </w:rPr>
              <w:t>3 Angebote oder Aktenvergabevermerk</w:t>
            </w:r>
            <w:r>
              <w:rPr>
                <w:rFonts w:cs="Arial"/>
                <w:sz w:val="16"/>
              </w:rPr>
              <w:t xml:space="preserve"> (Anlage 2</w:t>
            </w:r>
            <w:r w:rsidRPr="001451E1">
              <w:rPr>
                <w:rFonts w:cs="Arial"/>
                <w:sz w:val="16"/>
              </w:rPr>
              <w:t>)</w:t>
            </w:r>
          </w:p>
        </w:tc>
      </w:tr>
    </w:tbl>
    <w:p w:rsidR="00DC0DFE" w:rsidRDefault="00DC0DFE" w:rsidP="00164970">
      <w:pPr>
        <w:rPr>
          <w:rFonts w:ascii="Arial" w:hAnsi="Arial" w:cs="Arial"/>
          <w:sz w:val="8"/>
        </w:rPr>
      </w:pPr>
    </w:p>
    <w:p w:rsidR="00010127" w:rsidRDefault="00010127" w:rsidP="00164970">
      <w:pPr>
        <w:rPr>
          <w:rFonts w:ascii="Arial" w:hAnsi="Arial" w:cs="Arial"/>
          <w:b/>
          <w:bCs/>
          <w:sz w:val="16"/>
        </w:rPr>
      </w:pPr>
    </w:p>
    <w:p w:rsidR="00010127" w:rsidRDefault="00010127" w:rsidP="00164970">
      <w:pPr>
        <w:rPr>
          <w:rFonts w:ascii="Arial" w:hAnsi="Arial" w:cs="Arial"/>
          <w:b/>
          <w:bCs/>
          <w:sz w:val="16"/>
        </w:rPr>
      </w:pPr>
    </w:p>
    <w:p w:rsidR="00051B93" w:rsidRDefault="00052A56" w:rsidP="00164970">
      <w:pPr>
        <w:rPr>
          <w:rFonts w:ascii="Arial" w:hAnsi="Arial" w:cs="Arial"/>
          <w:b/>
          <w:bCs/>
          <w:sz w:val="16"/>
        </w:rPr>
      </w:pPr>
      <w:bookmarkStart w:id="10" w:name="_GoBack"/>
      <w:bookmarkEnd w:id="10"/>
      <w:r>
        <w:rPr>
          <w:rFonts w:ascii="Arial" w:hAnsi="Arial" w:cs="Arial"/>
          <w:b/>
          <w:bCs/>
          <w:sz w:val="16"/>
        </w:rPr>
        <w:lastRenderedPageBreak/>
        <w:t>Kosten</w:t>
      </w:r>
      <w:r w:rsidR="00164970" w:rsidRPr="001451E1">
        <w:rPr>
          <w:rFonts w:ascii="Arial" w:hAnsi="Arial" w:cs="Arial"/>
          <w:b/>
          <w:bCs/>
          <w:sz w:val="16"/>
        </w:rPr>
        <w:t>- und Finanzierungsplan</w:t>
      </w:r>
    </w:p>
    <w:p w:rsidR="00051B93" w:rsidRDefault="00051B93" w:rsidP="00164970">
      <w:pPr>
        <w:rPr>
          <w:rFonts w:ascii="Arial" w:hAnsi="Arial" w:cs="Arial"/>
          <w:b/>
          <w:bCs/>
          <w:sz w:val="16"/>
        </w:rPr>
      </w:pPr>
    </w:p>
    <w:p w:rsidR="00164970" w:rsidRPr="001451E1" w:rsidRDefault="00051B93" w:rsidP="00051B93">
      <w:pPr>
        <w:jc w:val="center"/>
        <w:rPr>
          <w:rFonts w:ascii="Arial" w:hAnsi="Arial" w:cs="Arial"/>
          <w:b/>
          <w:bCs/>
          <w:sz w:val="16"/>
        </w:rPr>
      </w:pPr>
      <w:r w:rsidRPr="00051B93">
        <w:rPr>
          <w:rFonts w:ascii="Arial" w:hAnsi="Arial" w:cs="Arial"/>
          <w:b/>
          <w:bCs/>
          <w:color w:val="FF0000"/>
          <w:sz w:val="16"/>
        </w:rPr>
        <w:t xml:space="preserve">ACHTUNG – Einzelauflistung zum Kostenplan ist </w:t>
      </w:r>
      <w:r w:rsidR="00F17AB9">
        <w:rPr>
          <w:rFonts w:ascii="Arial" w:hAnsi="Arial" w:cs="Arial"/>
          <w:b/>
          <w:bCs/>
          <w:color w:val="FF0000"/>
          <w:sz w:val="16"/>
        </w:rPr>
        <w:t xml:space="preserve">Teil des Antrags und </w:t>
      </w:r>
      <w:r w:rsidRPr="00051B93">
        <w:rPr>
          <w:rFonts w:ascii="Arial" w:hAnsi="Arial" w:cs="Arial"/>
          <w:b/>
          <w:bCs/>
          <w:color w:val="FF0000"/>
          <w:sz w:val="16"/>
        </w:rPr>
        <w:t>zwingend einzureichen!</w:t>
      </w:r>
    </w:p>
    <w:tbl>
      <w:tblPr>
        <w:tblW w:w="98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7"/>
        <w:gridCol w:w="1134"/>
        <w:gridCol w:w="992"/>
        <w:gridCol w:w="320"/>
        <w:gridCol w:w="105"/>
        <w:gridCol w:w="55"/>
        <w:gridCol w:w="370"/>
        <w:gridCol w:w="426"/>
        <w:gridCol w:w="425"/>
        <w:gridCol w:w="142"/>
        <w:gridCol w:w="425"/>
        <w:gridCol w:w="283"/>
        <w:gridCol w:w="142"/>
        <w:gridCol w:w="851"/>
        <w:gridCol w:w="283"/>
        <w:gridCol w:w="272"/>
        <w:gridCol w:w="1146"/>
        <w:gridCol w:w="425"/>
        <w:gridCol w:w="603"/>
        <w:gridCol w:w="500"/>
        <w:gridCol w:w="420"/>
      </w:tblGrid>
      <w:tr w:rsidR="00164970" w:rsidRPr="001451E1" w:rsidTr="00655926">
        <w:trPr>
          <w:cantSplit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 xml:space="preserve">I. </w:t>
            </w:r>
            <w:r w:rsidR="00B33857">
              <w:rPr>
                <w:rFonts w:ascii="Arial" w:hAnsi="Arial" w:cs="Arial"/>
                <w:sz w:val="16"/>
              </w:rPr>
              <w:t>Kosten</w:t>
            </w:r>
            <w:r w:rsidRPr="001451E1">
              <w:rPr>
                <w:rFonts w:ascii="Arial" w:hAnsi="Arial" w:cs="Arial"/>
                <w:sz w:val="16"/>
              </w:rPr>
              <w:t xml:space="preserve">plan                  </w:t>
            </w:r>
            <w:r w:rsidR="00603468" w:rsidRPr="001451E1">
              <w:rPr>
                <w:rFonts w:ascii="Arial" w:hAnsi="Arial" w:cs="Arial"/>
                <w:sz w:val="16"/>
              </w:rPr>
              <w:t xml:space="preserve">                                                        </w:t>
            </w:r>
            <w:r w:rsidRPr="001451E1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</w:t>
            </w:r>
            <w:r w:rsidRPr="001451E1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</w:t>
            </w:r>
            <w:r w:rsidRPr="001451E1">
              <w:rPr>
                <w:rFonts w:ascii="Arial" w:hAnsi="Arial" w:cs="Arial"/>
                <w:sz w:val="16"/>
              </w:rPr>
              <w:t>Angaben in Euro</w:t>
            </w:r>
          </w:p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cantSplit/>
        </w:trPr>
        <w:tc>
          <w:tcPr>
            <w:tcW w:w="981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cantSplit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986" w:type="dxa"/>
            <w:gridSpan w:val="10"/>
            <w:shd w:val="clear" w:color="auto" w:fill="E6E6E6"/>
          </w:tcPr>
          <w:p w:rsidR="00164970" w:rsidRPr="001451E1" w:rsidRDefault="00164970" w:rsidP="00051B93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Unterbringung</w:t>
            </w:r>
            <w:r w:rsidRPr="001451E1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 w:rsidRPr="001451E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1451E1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3402" w:type="dxa"/>
            <w:gridSpan w:val="7"/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23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cantSplit/>
        </w:trPr>
        <w:tc>
          <w:tcPr>
            <w:tcW w:w="981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FC5652">
        <w:trPr>
          <w:cantSplit/>
          <w:trHeight w:val="397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xt1"/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  <w:p w:rsidR="00164970" w:rsidRPr="001451E1" w:rsidRDefault="00FC5652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Teilnehmende</w:t>
            </w:r>
            <w:r w:rsidR="00164970" w:rsidRPr="001451E1">
              <w:rPr>
                <w:rFonts w:ascii="Arial" w:hAnsi="Arial" w:cs="Arial"/>
                <w:sz w:val="16"/>
              </w:rPr>
              <w:t xml:space="preserve"> x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Tage 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60346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4970" w:rsidRPr="001451E1" w:rsidTr="00655926">
        <w:trPr>
          <w:cantSplit/>
        </w:trPr>
        <w:tc>
          <w:tcPr>
            <w:tcW w:w="981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cantSplit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986" w:type="dxa"/>
            <w:gridSpan w:val="10"/>
            <w:shd w:val="clear" w:color="auto" w:fill="E6E6E6"/>
          </w:tcPr>
          <w:p w:rsidR="00164970" w:rsidRPr="001451E1" w:rsidRDefault="00051B93" w:rsidP="00051B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Reisekosten</w:t>
            </w:r>
            <w:r w:rsidR="00164970" w:rsidRPr="001451E1">
              <w:rPr>
                <w:rFonts w:ascii="Arial" w:hAnsi="Arial" w:cs="Arial"/>
                <w:sz w:val="16"/>
              </w:rPr>
              <w:t xml:space="preserve"> </w:t>
            </w:r>
            <w:r w:rsidR="00164970" w:rsidRPr="001451E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402" w:type="dxa"/>
            <w:gridSpan w:val="7"/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23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cantSplit/>
        </w:trPr>
        <w:tc>
          <w:tcPr>
            <w:tcW w:w="981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FC5652">
        <w:trPr>
          <w:cantSplit/>
          <w:trHeight w:hRule="exact" w:val="397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  <w:p w:rsidR="00164970" w:rsidRPr="001451E1" w:rsidRDefault="00FC5652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Teilnehmende</w:t>
            </w:r>
            <w:r w:rsidR="00164970" w:rsidRPr="001451E1">
              <w:rPr>
                <w:rFonts w:ascii="Arial" w:hAnsi="Arial" w:cs="Arial"/>
                <w:sz w:val="16"/>
              </w:rPr>
              <w:t xml:space="preserve"> x ca.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701" w:type="dxa"/>
            <w:gridSpan w:val="3"/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4970" w:rsidRPr="001451E1" w:rsidTr="00655926">
        <w:trPr>
          <w:cantSplit/>
        </w:trPr>
        <w:tc>
          <w:tcPr>
            <w:tcW w:w="981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cantSplit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3986" w:type="dxa"/>
            <w:gridSpan w:val="10"/>
            <w:shd w:val="clear" w:color="auto" w:fill="E6E6E6"/>
          </w:tcPr>
          <w:p w:rsidR="00164970" w:rsidRPr="001451E1" w:rsidRDefault="00603468" w:rsidP="00051B93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Dienstleistungs</w:t>
            </w:r>
            <w:r w:rsidR="00051B93">
              <w:rPr>
                <w:rFonts w:ascii="Arial" w:hAnsi="Arial" w:cs="Arial"/>
                <w:sz w:val="16"/>
              </w:rPr>
              <w:t>kosten</w:t>
            </w:r>
            <w:r w:rsidR="00164970" w:rsidRPr="001451E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402" w:type="dxa"/>
            <w:gridSpan w:val="7"/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23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cantSplit/>
        </w:trPr>
        <w:tc>
          <w:tcPr>
            <w:tcW w:w="981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FC5652">
        <w:trPr>
          <w:cantSplit/>
          <w:trHeight w:hRule="exact" w:val="397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Anzahl x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603468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Stundensatz/</w:t>
            </w:r>
          </w:p>
          <w:p w:rsidR="00164970" w:rsidRPr="001451E1" w:rsidRDefault="00603468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Bildungseinheit</w:t>
            </w:r>
            <w:r w:rsidR="00164970" w:rsidRPr="001451E1">
              <w:rPr>
                <w:rFonts w:ascii="Arial" w:hAnsi="Arial" w:cs="Arial"/>
                <w:sz w:val="16"/>
              </w:rPr>
              <w:t xml:space="preserve"> x</w:t>
            </w:r>
          </w:p>
          <w:p w:rsidR="00603468" w:rsidRPr="001451E1" w:rsidRDefault="00603468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Stundensatz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 xml:space="preserve">€   </w:t>
            </w:r>
            <w:r w:rsidR="00603468" w:rsidRPr="001451E1">
              <w:rPr>
                <w:rFonts w:ascii="Arial" w:hAnsi="Arial" w:cs="Arial"/>
                <w:sz w:val="16"/>
              </w:rPr>
              <w:t>Honorarsatz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4970" w:rsidRPr="001451E1" w:rsidTr="00655926">
        <w:trPr>
          <w:cantSplit/>
        </w:trPr>
        <w:tc>
          <w:tcPr>
            <w:tcW w:w="981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cantSplit/>
        </w:trPr>
        <w:tc>
          <w:tcPr>
            <w:tcW w:w="981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cantSplit/>
          <w:trHeight w:val="397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3986" w:type="dxa"/>
            <w:gridSpan w:val="10"/>
            <w:shd w:val="clear" w:color="auto" w:fill="E6E6E6"/>
            <w:vAlign w:val="center"/>
          </w:tcPr>
          <w:p w:rsidR="00164970" w:rsidRPr="001451E1" w:rsidRDefault="00FC5652" w:rsidP="00051B93">
            <w:pPr>
              <w:rPr>
                <w:rFonts w:ascii="Arial" w:hAnsi="Arial" w:cs="Arial"/>
                <w:sz w:val="16"/>
              </w:rPr>
            </w:pPr>
            <w:proofErr w:type="spellStart"/>
            <w:r w:rsidRPr="001451E1">
              <w:rPr>
                <w:rFonts w:ascii="Arial" w:hAnsi="Arial" w:cs="Arial"/>
                <w:sz w:val="16"/>
              </w:rPr>
              <w:t>Teilnehmenden</w:t>
            </w:r>
            <w:r w:rsidR="00164970" w:rsidRPr="001451E1">
              <w:rPr>
                <w:rFonts w:ascii="Arial" w:hAnsi="Arial" w:cs="Arial"/>
                <w:sz w:val="16"/>
              </w:rPr>
              <w:t>gebühren</w:t>
            </w:r>
            <w:proofErr w:type="spellEnd"/>
            <w:r w:rsidR="00164970" w:rsidRPr="001451E1">
              <w:rPr>
                <w:rFonts w:ascii="Arial" w:hAnsi="Arial" w:cs="Arial"/>
                <w:sz w:val="16"/>
              </w:rPr>
              <w:t xml:space="preserve"> als </w:t>
            </w:r>
            <w:r w:rsidR="00051B93">
              <w:rPr>
                <w:rFonts w:ascii="Arial" w:hAnsi="Arial" w:cs="Arial"/>
                <w:sz w:val="16"/>
              </w:rPr>
              <w:t>Kosten</w:t>
            </w:r>
            <w:r w:rsidR="00164970" w:rsidRPr="001451E1">
              <w:rPr>
                <w:rFonts w:ascii="Arial" w:hAnsi="Arial" w:cs="Arial"/>
                <w:sz w:val="16"/>
              </w:rPr>
              <w:t xml:space="preserve"> </w:t>
            </w:r>
            <w:r w:rsidR="00164970" w:rsidRPr="001451E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402" w:type="dxa"/>
            <w:gridSpan w:val="7"/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(bei Teilnahme an Veranstaltungen</w:t>
            </w:r>
            <w:r w:rsidR="00603468" w:rsidRPr="001451E1">
              <w:rPr>
                <w:rFonts w:ascii="Arial" w:hAnsi="Arial" w:cs="Arial"/>
                <w:sz w:val="16"/>
              </w:rPr>
              <w:t xml:space="preserve"> z. B. Eintritt</w:t>
            </w:r>
            <w:r w:rsidRPr="001451E1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4970" w:rsidRPr="001451E1" w:rsidTr="00655926">
        <w:trPr>
          <w:cantSplit/>
        </w:trPr>
        <w:tc>
          <w:tcPr>
            <w:tcW w:w="981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cantSplit/>
          <w:trHeight w:val="397"/>
        </w:trPr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7371" w:type="dxa"/>
            <w:gridSpan w:val="16"/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 xml:space="preserve">Beschaffung von Materialien </w:t>
            </w:r>
            <w:r w:rsidRPr="001451E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4970" w:rsidRPr="001451E1" w:rsidTr="00655926">
        <w:trPr>
          <w:cantSplit/>
        </w:trPr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5" w:type="dxa"/>
            <w:gridSpan w:val="15"/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46" w:type="dxa"/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0" w:type="dxa"/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cantSplit/>
          <w:trHeight w:val="397"/>
        </w:trPr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7371" w:type="dxa"/>
            <w:gridSpan w:val="16"/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Verpflegung/ Lebensmittel</w:t>
            </w:r>
            <w:r w:rsidR="00D607FC" w:rsidRPr="001451E1">
              <w:rPr>
                <w:rFonts w:ascii="Arial" w:hAnsi="Arial" w:cs="Arial"/>
                <w:sz w:val="16"/>
                <w:vertAlign w:val="superscript"/>
              </w:rPr>
              <w:t xml:space="preserve"> (</w:t>
            </w:r>
            <w:r w:rsidR="00D607FC" w:rsidRPr="00134F5D">
              <w:rPr>
                <w:rFonts w:ascii="Arial" w:hAnsi="Arial" w:cs="Arial"/>
                <w:sz w:val="16"/>
                <w:vertAlign w:val="superscript"/>
              </w:rPr>
              <w:t>max. 3</w:t>
            </w:r>
            <w:r w:rsidRPr="00134F5D">
              <w:rPr>
                <w:rFonts w:ascii="Arial" w:hAnsi="Arial" w:cs="Arial"/>
                <w:sz w:val="16"/>
                <w:vertAlign w:val="superscript"/>
              </w:rPr>
              <w:t>0 %</w:t>
            </w:r>
            <w:r w:rsidRPr="001451E1">
              <w:rPr>
                <w:rFonts w:ascii="Arial" w:hAnsi="Arial" w:cs="Arial"/>
                <w:sz w:val="16"/>
                <w:vertAlign w:val="superscript"/>
              </w:rPr>
              <w:t xml:space="preserve"> der </w:t>
            </w:r>
            <w:r w:rsidR="00603468" w:rsidRPr="001451E1">
              <w:rPr>
                <w:rFonts w:ascii="Arial" w:hAnsi="Arial" w:cs="Arial"/>
                <w:sz w:val="16"/>
                <w:vertAlign w:val="superscript"/>
              </w:rPr>
              <w:t>förderfähigen Gesamtausgaben</w:t>
            </w:r>
            <w:r w:rsidRPr="001451E1">
              <w:rPr>
                <w:rFonts w:ascii="Arial" w:hAnsi="Arial" w:cs="Arial"/>
                <w:sz w:val="16"/>
                <w:vertAlign w:val="superscript"/>
              </w:rPr>
              <w:t>)</w:t>
            </w:r>
            <w:r w:rsidR="00051B93" w:rsidRPr="001451E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051B9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051B93" w:rsidRPr="001451E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4970" w:rsidRPr="001451E1" w:rsidTr="00655926">
        <w:trPr>
          <w:cantSplit/>
        </w:trPr>
        <w:tc>
          <w:tcPr>
            <w:tcW w:w="981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cantSplit/>
        </w:trPr>
        <w:tc>
          <w:tcPr>
            <w:tcW w:w="981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cantSplit/>
          <w:trHeight w:hRule="exact" w:val="397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7.</w:t>
            </w:r>
          </w:p>
        </w:tc>
        <w:tc>
          <w:tcPr>
            <w:tcW w:w="2463" w:type="dxa"/>
            <w:gridSpan w:val="4"/>
            <w:shd w:val="clear" w:color="auto" w:fill="E6E6E6"/>
            <w:vAlign w:val="center"/>
          </w:tcPr>
          <w:p w:rsidR="00164970" w:rsidRPr="001451E1" w:rsidRDefault="00164970" w:rsidP="00051B93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 xml:space="preserve">sonstige </w:t>
            </w:r>
            <w:r w:rsidR="00051B93">
              <w:rPr>
                <w:rFonts w:ascii="Arial" w:hAnsi="Arial" w:cs="Arial"/>
                <w:sz w:val="16"/>
              </w:rPr>
              <w:t>Kosten</w:t>
            </w:r>
            <w:r w:rsidRPr="001451E1">
              <w:rPr>
                <w:rFonts w:ascii="Arial" w:hAnsi="Arial" w:cs="Arial"/>
                <w:sz w:val="16"/>
              </w:rPr>
              <w:t xml:space="preserve"> </w:t>
            </w:r>
            <w:r w:rsidRPr="001451E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Bezeichnung</w:t>
            </w:r>
          </w:p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12" w:name="Text26"/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4970" w:rsidRPr="001451E1" w:rsidTr="00655926">
        <w:trPr>
          <w:cantSplit/>
        </w:trPr>
        <w:tc>
          <w:tcPr>
            <w:tcW w:w="981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cantSplit/>
          <w:trHeight w:val="397"/>
        </w:trPr>
        <w:tc>
          <w:tcPr>
            <w:tcW w:w="310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65" w:type="dxa"/>
            <w:gridSpan w:val="11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051B93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b/>
                <w:bCs/>
                <w:sz w:val="16"/>
              </w:rPr>
              <w:t>Voraussichtliche Gesamt</w:t>
            </w:r>
            <w:r w:rsidR="00051B93">
              <w:rPr>
                <w:rFonts w:ascii="Arial" w:hAnsi="Arial" w:cs="Arial"/>
                <w:b/>
                <w:bCs/>
                <w:sz w:val="16"/>
              </w:rPr>
              <w:t>kosten</w:t>
            </w:r>
            <w:r w:rsidRPr="001451E1">
              <w:rPr>
                <w:rFonts w:ascii="Arial" w:hAnsi="Arial" w:cs="Arial"/>
                <w:sz w:val="16"/>
              </w:rPr>
              <w:t xml:space="preserve"> </w:t>
            </w:r>
            <w:r w:rsidR="00603468" w:rsidRPr="001451E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451E1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b/>
                <w:bCs/>
                <w:sz w:val="16"/>
              </w:rPr>
            </w:pPr>
            <w:r w:rsidRPr="001451E1">
              <w:rPr>
                <w:rFonts w:ascii="Arial" w:hAnsi="Arial" w:cs="Arial"/>
                <w:b/>
                <w:bCs/>
                <w:sz w:val="16"/>
              </w:rPr>
              <w:t>=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b/>
                <w:bCs/>
                <w:sz w:val="16"/>
              </w:rPr>
            </w:pPr>
            <w:r w:rsidRPr="001451E1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b/>
                <w:bCs/>
                <w:sz w:val="16"/>
              </w:rPr>
            </w:r>
            <w:r w:rsidRPr="001451E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b/>
                <w:bCs/>
                <w:sz w:val="16"/>
              </w:rPr>
              <w:t> </w:t>
            </w:r>
            <w:r w:rsidRPr="001451E1">
              <w:rPr>
                <w:rFonts w:ascii="Arial" w:hAnsi="Arial" w:cs="Arial"/>
                <w:b/>
                <w:bCs/>
                <w:sz w:val="16"/>
              </w:rPr>
              <w:t> </w:t>
            </w:r>
            <w:r w:rsidRPr="001451E1">
              <w:rPr>
                <w:rFonts w:ascii="Arial" w:hAnsi="Arial" w:cs="Arial"/>
                <w:b/>
                <w:bCs/>
                <w:sz w:val="16"/>
              </w:rPr>
              <w:t> </w:t>
            </w:r>
            <w:r w:rsidRPr="001451E1">
              <w:rPr>
                <w:rFonts w:ascii="Arial" w:hAnsi="Arial" w:cs="Arial"/>
                <w:b/>
                <w:bCs/>
                <w:sz w:val="16"/>
              </w:rPr>
              <w:t> </w:t>
            </w:r>
            <w:r w:rsidRPr="001451E1">
              <w:rPr>
                <w:rFonts w:ascii="Arial" w:hAnsi="Arial" w:cs="Arial"/>
                <w:b/>
                <w:bCs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64970" w:rsidRPr="001451E1" w:rsidRDefault="00164970" w:rsidP="00164970">
      <w:pPr>
        <w:rPr>
          <w:rFonts w:ascii="Arial" w:hAnsi="Arial" w:cs="Arial"/>
          <w:sz w:val="16"/>
        </w:rPr>
      </w:pPr>
    </w:p>
    <w:p w:rsidR="00164970" w:rsidRPr="001451E1" w:rsidRDefault="00164970" w:rsidP="00164970">
      <w:pPr>
        <w:rPr>
          <w:rFonts w:ascii="Arial" w:hAnsi="Arial" w:cs="Arial"/>
          <w:sz w:val="16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1843"/>
        <w:gridCol w:w="1559"/>
        <w:gridCol w:w="164"/>
        <w:gridCol w:w="3097"/>
        <w:gridCol w:w="425"/>
        <w:gridCol w:w="1498"/>
      </w:tblGrid>
      <w:tr w:rsidR="00164970" w:rsidRPr="001451E1" w:rsidTr="00655926">
        <w:trPr>
          <w:cantSplit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 xml:space="preserve">   </w:t>
            </w:r>
          </w:p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II. Finanzierungsplan                                                                                           Angaben in Euro</w:t>
            </w:r>
          </w:p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164970" w:rsidRPr="001451E1" w:rsidTr="00655926">
        <w:trPr>
          <w:cantSplit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trHeight w:val="409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4133" w:type="dxa"/>
            <w:gridSpan w:val="4"/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Einnahmen aus Teilnehmerbeiträgen</w:t>
            </w:r>
          </w:p>
        </w:tc>
        <w:tc>
          <w:tcPr>
            <w:tcW w:w="3097" w:type="dxa"/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4970" w:rsidRPr="001451E1" w:rsidTr="0065592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trHeight w:val="397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4133" w:type="dxa"/>
            <w:gridSpan w:val="4"/>
            <w:shd w:val="clear" w:color="auto" w:fill="E6E6E6"/>
            <w:vAlign w:val="center"/>
          </w:tcPr>
          <w:p w:rsidR="00603468" w:rsidRPr="001451E1" w:rsidRDefault="00164970" w:rsidP="00164970">
            <w:pPr>
              <w:rPr>
                <w:rFonts w:ascii="Arial" w:hAnsi="Arial" w:cs="Arial"/>
                <w:sz w:val="16"/>
                <w:vertAlign w:val="superscript"/>
              </w:rPr>
            </w:pPr>
            <w:r w:rsidRPr="001451E1">
              <w:rPr>
                <w:rFonts w:ascii="Arial" w:hAnsi="Arial" w:cs="Arial"/>
                <w:sz w:val="16"/>
              </w:rPr>
              <w:t>Eigenmittel des Trägers</w:t>
            </w:r>
            <w:r w:rsidR="00603468" w:rsidRPr="001451E1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</w:p>
          <w:p w:rsidR="00164970" w:rsidRPr="001451E1" w:rsidRDefault="00FC5652" w:rsidP="00164970">
            <w:pPr>
              <w:rPr>
                <w:rFonts w:ascii="Arial" w:hAnsi="Arial" w:cs="Arial"/>
                <w:sz w:val="16"/>
                <w:vertAlign w:val="superscript"/>
              </w:rPr>
            </w:pPr>
            <w:r w:rsidRPr="001451E1">
              <w:rPr>
                <w:rFonts w:ascii="Arial" w:hAnsi="Arial" w:cs="Arial"/>
                <w:sz w:val="16"/>
                <w:vertAlign w:val="superscript"/>
              </w:rPr>
              <w:t>(m</w:t>
            </w:r>
            <w:r w:rsidR="00603468" w:rsidRPr="001451E1">
              <w:rPr>
                <w:rFonts w:ascii="Arial" w:hAnsi="Arial" w:cs="Arial"/>
                <w:sz w:val="16"/>
                <w:vertAlign w:val="superscript"/>
              </w:rPr>
              <w:t>indestens 10% der förderfähigen Gesamtausgaben)</w:t>
            </w:r>
          </w:p>
        </w:tc>
        <w:tc>
          <w:tcPr>
            <w:tcW w:w="3097" w:type="dxa"/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4970" w:rsidRPr="001451E1" w:rsidTr="0065592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trHeight w:val="397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sonstige Einnahmen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4970" w:rsidRPr="001451E1" w:rsidTr="0065592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trHeight w:val="397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3969" w:type="dxa"/>
            <w:gridSpan w:val="3"/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Zuschüsse</w:t>
            </w:r>
          </w:p>
        </w:tc>
        <w:tc>
          <w:tcPr>
            <w:tcW w:w="3261" w:type="dxa"/>
            <w:gridSpan w:val="2"/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trHeight w:val="397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4.1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Stadt/ Gemeinde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4970" w:rsidRPr="001451E1" w:rsidTr="0065592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trHeight w:val="402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4.2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 xml:space="preserve">Landkreis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Börde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4970" w:rsidRPr="001451E1" w:rsidTr="0065592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trHeight w:val="397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4.3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Land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4970" w:rsidRPr="001451E1" w:rsidTr="0065592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trHeight w:val="397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4.4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Bund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4970" w:rsidRPr="001451E1" w:rsidTr="0065592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trHeight w:val="398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4.5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Sonstige      (z.B. Spenden u.a.)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6"/>
              </w:rPr>
            </w:r>
            <w:r w:rsidRPr="001451E1">
              <w:rPr>
                <w:rFonts w:ascii="Arial" w:hAnsi="Arial" w:cs="Arial"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4970" w:rsidRPr="001451E1" w:rsidTr="0065592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cantSplit/>
          <w:trHeight w:val="397"/>
        </w:trPr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b/>
                <w:bCs/>
                <w:sz w:val="16"/>
              </w:rPr>
              <w:t>Voraussichtliche Gesamteinnahmen</w:t>
            </w:r>
            <w:r w:rsidRPr="001451E1">
              <w:rPr>
                <w:rFonts w:ascii="Arial" w:hAnsi="Arial" w:cs="Arial"/>
                <w:sz w:val="16"/>
              </w:rPr>
              <w:t xml:space="preserve"> </w:t>
            </w:r>
            <w:r w:rsidR="00603468" w:rsidRPr="001451E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451E1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b/>
                <w:bCs/>
                <w:sz w:val="16"/>
              </w:rPr>
            </w:pPr>
            <w:r w:rsidRPr="001451E1">
              <w:rPr>
                <w:rFonts w:ascii="Arial" w:hAnsi="Arial" w:cs="Arial"/>
                <w:b/>
                <w:bCs/>
                <w:sz w:val="16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70" w:rsidRPr="001451E1" w:rsidRDefault="00164970" w:rsidP="00164970">
            <w:pPr>
              <w:rPr>
                <w:rFonts w:ascii="Arial" w:hAnsi="Arial" w:cs="Arial"/>
                <w:b/>
                <w:bCs/>
                <w:sz w:val="16"/>
              </w:rPr>
            </w:pPr>
            <w:r w:rsidRPr="001451E1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51E1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1451E1">
              <w:rPr>
                <w:rFonts w:ascii="Arial" w:hAnsi="Arial" w:cs="Arial"/>
                <w:b/>
                <w:bCs/>
                <w:sz w:val="16"/>
              </w:rPr>
            </w:r>
            <w:r w:rsidRPr="001451E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1451E1">
              <w:rPr>
                <w:rFonts w:ascii="Arial" w:hAnsi="Arial" w:cs="Arial"/>
                <w:b/>
                <w:bCs/>
                <w:sz w:val="16"/>
              </w:rPr>
              <w:t> </w:t>
            </w:r>
            <w:r w:rsidRPr="001451E1">
              <w:rPr>
                <w:rFonts w:ascii="Arial" w:hAnsi="Arial" w:cs="Arial"/>
                <w:b/>
                <w:bCs/>
                <w:sz w:val="16"/>
              </w:rPr>
              <w:t> </w:t>
            </w:r>
            <w:r w:rsidRPr="001451E1">
              <w:rPr>
                <w:rFonts w:ascii="Arial" w:hAnsi="Arial" w:cs="Arial"/>
                <w:b/>
                <w:bCs/>
                <w:sz w:val="16"/>
              </w:rPr>
              <w:t> </w:t>
            </w:r>
            <w:r w:rsidRPr="001451E1">
              <w:rPr>
                <w:rFonts w:ascii="Arial" w:hAnsi="Arial" w:cs="Arial"/>
                <w:b/>
                <w:bCs/>
                <w:sz w:val="16"/>
              </w:rPr>
              <w:t> </w:t>
            </w:r>
            <w:r w:rsidRPr="001451E1">
              <w:rPr>
                <w:rFonts w:ascii="Arial" w:hAnsi="Arial" w:cs="Arial"/>
                <w:b/>
                <w:bCs/>
                <w:sz w:val="16"/>
              </w:rPr>
              <w:t> </w:t>
            </w:r>
            <w:r w:rsidRPr="001451E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4970" w:rsidRPr="001451E1" w:rsidTr="00655926">
        <w:trPr>
          <w:cantSplit/>
        </w:trPr>
        <w:tc>
          <w:tcPr>
            <w:tcW w:w="9790" w:type="dxa"/>
            <w:gridSpan w:val="8"/>
            <w:tcBorders>
              <w:top w:val="single" w:sz="4" w:space="0" w:color="auto"/>
            </w:tcBorders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  <w:tr w:rsidR="00164970" w:rsidRPr="001451E1" w:rsidTr="00655926">
        <w:trPr>
          <w:cantSplit/>
        </w:trPr>
        <w:tc>
          <w:tcPr>
            <w:tcW w:w="1204" w:type="dxa"/>
            <w:gridSpan w:val="2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>Erläuterung:</w:t>
            </w:r>
          </w:p>
        </w:tc>
        <w:tc>
          <w:tcPr>
            <w:tcW w:w="6663" w:type="dxa"/>
            <w:gridSpan w:val="4"/>
          </w:tcPr>
          <w:p w:rsidR="00603468" w:rsidRPr="001451E1" w:rsidRDefault="00603468" w:rsidP="00164970">
            <w:pPr>
              <w:rPr>
                <w:rFonts w:ascii="Arial" w:hAnsi="Arial" w:cs="Arial"/>
                <w:sz w:val="16"/>
                <w:vertAlign w:val="superscript"/>
              </w:rPr>
            </w:pPr>
            <w:r w:rsidRPr="001451E1">
              <w:rPr>
                <w:rFonts w:ascii="Arial" w:hAnsi="Arial" w:cs="Arial"/>
                <w:sz w:val="16"/>
                <w:vertAlign w:val="superscript"/>
              </w:rPr>
              <w:t xml:space="preserve">2)   </w:t>
            </w:r>
            <w:r w:rsidRPr="001451E1">
              <w:rPr>
                <w:rFonts w:ascii="Arial" w:hAnsi="Arial" w:cs="Arial"/>
                <w:sz w:val="16"/>
              </w:rPr>
              <w:t>Auftragswert über 500,00 €, 3 schriftliche Angebote oder Vergabevermerk</w:t>
            </w:r>
            <w:r w:rsidRPr="001451E1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</w:p>
          <w:p w:rsidR="00164970" w:rsidRPr="001451E1" w:rsidRDefault="00603468" w:rsidP="00051B93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  <w:vertAlign w:val="superscript"/>
              </w:rPr>
              <w:t>3</w:t>
            </w:r>
            <w:r w:rsidR="00164970" w:rsidRPr="001451E1">
              <w:rPr>
                <w:rFonts w:ascii="Arial" w:hAnsi="Arial" w:cs="Arial"/>
                <w:sz w:val="16"/>
                <w:vertAlign w:val="superscript"/>
              </w:rPr>
              <w:t xml:space="preserve">)   </w:t>
            </w:r>
            <w:r w:rsidR="00051B93">
              <w:rPr>
                <w:rFonts w:ascii="Arial" w:hAnsi="Arial" w:cs="Arial"/>
                <w:sz w:val="16"/>
              </w:rPr>
              <w:t>Gesamtkosten</w:t>
            </w:r>
            <w:r w:rsidR="00164970" w:rsidRPr="001451E1">
              <w:rPr>
                <w:rFonts w:ascii="Arial" w:hAnsi="Arial" w:cs="Arial"/>
                <w:sz w:val="16"/>
              </w:rPr>
              <w:t xml:space="preserve"> und Gesamteinnahmen müssen übereinstimmen</w:t>
            </w:r>
          </w:p>
        </w:tc>
        <w:tc>
          <w:tcPr>
            <w:tcW w:w="425" w:type="dxa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98" w:type="dxa"/>
          </w:tcPr>
          <w:p w:rsidR="00164970" w:rsidRPr="001451E1" w:rsidRDefault="00164970" w:rsidP="00164970">
            <w:pPr>
              <w:rPr>
                <w:rFonts w:ascii="Arial" w:hAnsi="Arial" w:cs="Arial"/>
                <w:sz w:val="16"/>
              </w:rPr>
            </w:pPr>
          </w:p>
        </w:tc>
      </w:tr>
    </w:tbl>
    <w:p w:rsidR="001E4784" w:rsidRPr="001451E1" w:rsidRDefault="001E4784">
      <w:pPr>
        <w:rPr>
          <w:rFonts w:ascii="Arial" w:hAnsi="Arial" w:cs="Arial"/>
          <w:sz w:val="16"/>
        </w:rPr>
      </w:pPr>
    </w:p>
    <w:p w:rsidR="00C11948" w:rsidRDefault="00C11948" w:rsidP="00502B2A">
      <w:pPr>
        <w:rPr>
          <w:rFonts w:ascii="Arial" w:hAnsi="Arial" w:cs="Arial"/>
          <w:b/>
          <w:sz w:val="16"/>
        </w:rPr>
      </w:pPr>
    </w:p>
    <w:p w:rsidR="00C11948" w:rsidRDefault="00C11948" w:rsidP="00502B2A">
      <w:pPr>
        <w:rPr>
          <w:rFonts w:ascii="Arial" w:hAnsi="Arial" w:cs="Arial"/>
          <w:b/>
          <w:sz w:val="16"/>
        </w:rPr>
      </w:pPr>
    </w:p>
    <w:p w:rsidR="008B7EBE" w:rsidRPr="008B7EBE" w:rsidRDefault="001E4784" w:rsidP="00502B2A">
      <w:pPr>
        <w:rPr>
          <w:rFonts w:ascii="Arial" w:hAnsi="Arial" w:cs="Arial"/>
          <w:sz w:val="16"/>
          <w:szCs w:val="16"/>
        </w:rPr>
      </w:pPr>
      <w:proofErr w:type="spellStart"/>
      <w:r w:rsidRPr="001451E1">
        <w:rPr>
          <w:rFonts w:ascii="Arial" w:hAnsi="Arial" w:cs="Arial"/>
          <w:b/>
          <w:sz w:val="16"/>
        </w:rPr>
        <w:lastRenderedPageBreak/>
        <w:t>Maßnahmebeschreibung</w:t>
      </w:r>
      <w:proofErr w:type="spellEnd"/>
      <w:r w:rsidR="00502B2A">
        <w:rPr>
          <w:rFonts w:ascii="Arial" w:hAnsi="Arial" w:cs="Arial"/>
          <w:b/>
          <w:sz w:val="16"/>
        </w:rPr>
        <w:t xml:space="preserve"> </w:t>
      </w:r>
      <w:r w:rsidR="00502B2A" w:rsidRPr="00502B2A">
        <w:rPr>
          <w:rFonts w:ascii="Arial" w:hAnsi="Arial" w:cs="Arial"/>
          <w:sz w:val="16"/>
          <w:u w:val="single"/>
        </w:rPr>
        <w:t>(a</w:t>
      </w:r>
      <w:r w:rsidR="005E32FE" w:rsidRPr="00502B2A">
        <w:rPr>
          <w:rFonts w:ascii="Arial" w:hAnsi="Arial" w:cs="Arial"/>
          <w:sz w:val="16"/>
          <w:szCs w:val="16"/>
          <w:u w:val="single"/>
        </w:rPr>
        <w:t>uszufüllen</w:t>
      </w:r>
      <w:r w:rsidR="005E32FE" w:rsidRPr="005E32FE">
        <w:rPr>
          <w:rFonts w:ascii="Arial" w:hAnsi="Arial" w:cs="Arial"/>
          <w:sz w:val="16"/>
          <w:szCs w:val="16"/>
          <w:u w:val="single"/>
        </w:rPr>
        <w:t xml:space="preserve"> für </w:t>
      </w:r>
      <w:r w:rsidR="008B7EBE">
        <w:rPr>
          <w:rFonts w:ascii="Arial" w:hAnsi="Arial" w:cs="Arial"/>
          <w:sz w:val="16"/>
          <w:szCs w:val="16"/>
          <w:u w:val="single"/>
        </w:rPr>
        <w:t>folgende Projektarten:</w:t>
      </w:r>
      <w:r w:rsidR="00502B2A">
        <w:rPr>
          <w:rFonts w:ascii="Arial" w:hAnsi="Arial" w:cs="Arial"/>
          <w:b/>
          <w:sz w:val="16"/>
        </w:rPr>
        <w:t xml:space="preserve"> </w:t>
      </w:r>
      <w:r w:rsidR="005E32FE" w:rsidRPr="005E32FE">
        <w:rPr>
          <w:rFonts w:ascii="Arial" w:hAnsi="Arial" w:cs="Arial"/>
          <w:sz w:val="16"/>
          <w:szCs w:val="16"/>
        </w:rPr>
        <w:t xml:space="preserve">2.1 Kinder- </w:t>
      </w:r>
      <w:r w:rsidR="005E32FE" w:rsidRPr="008B7EBE">
        <w:rPr>
          <w:rFonts w:ascii="Arial" w:hAnsi="Arial" w:cs="Arial"/>
          <w:sz w:val="16"/>
          <w:szCs w:val="16"/>
        </w:rPr>
        <w:t>und Jugendbildung</w:t>
      </w:r>
      <w:r w:rsidR="00502B2A">
        <w:rPr>
          <w:rFonts w:ascii="Arial" w:hAnsi="Arial" w:cs="Arial"/>
          <w:sz w:val="16"/>
          <w:szCs w:val="16"/>
        </w:rPr>
        <w:t xml:space="preserve">; </w:t>
      </w:r>
      <w:r w:rsidR="005E32FE" w:rsidRPr="008B7EBE">
        <w:rPr>
          <w:rFonts w:ascii="Arial" w:hAnsi="Arial" w:cs="Arial"/>
          <w:sz w:val="16"/>
          <w:szCs w:val="16"/>
        </w:rPr>
        <w:t>2.2 Freizeit und Erholung</w:t>
      </w:r>
      <w:r w:rsidR="00502B2A">
        <w:rPr>
          <w:rFonts w:ascii="Arial" w:hAnsi="Arial" w:cs="Arial"/>
          <w:sz w:val="16"/>
          <w:szCs w:val="16"/>
        </w:rPr>
        <w:t xml:space="preserve">; </w:t>
      </w:r>
      <w:r w:rsidR="005E32FE" w:rsidRPr="008B7EBE">
        <w:rPr>
          <w:rFonts w:ascii="Arial" w:hAnsi="Arial" w:cs="Arial"/>
          <w:sz w:val="16"/>
          <w:szCs w:val="16"/>
        </w:rPr>
        <w:t>2.3 Internationale Kinder- und Jugendarbeit</w:t>
      </w:r>
      <w:r w:rsidR="00502B2A">
        <w:rPr>
          <w:rFonts w:ascii="Arial" w:hAnsi="Arial" w:cs="Arial"/>
          <w:sz w:val="16"/>
          <w:szCs w:val="16"/>
        </w:rPr>
        <w:t xml:space="preserve">; </w:t>
      </w:r>
      <w:r w:rsidR="005D5ACA">
        <w:rPr>
          <w:rFonts w:ascii="Arial" w:hAnsi="Arial" w:cs="Arial"/>
          <w:sz w:val="16"/>
          <w:szCs w:val="16"/>
        </w:rPr>
        <w:t>6</w:t>
      </w:r>
      <w:r w:rsidR="00502B2A">
        <w:rPr>
          <w:rFonts w:ascii="Arial" w:hAnsi="Arial" w:cs="Arial"/>
          <w:sz w:val="16"/>
          <w:szCs w:val="16"/>
        </w:rPr>
        <w:t xml:space="preserve"> </w:t>
      </w:r>
      <w:r w:rsidR="008B7EBE" w:rsidRPr="008B7EBE">
        <w:rPr>
          <w:rFonts w:ascii="Arial" w:hAnsi="Arial" w:cs="Arial"/>
          <w:sz w:val="16"/>
          <w:szCs w:val="16"/>
        </w:rPr>
        <w:t>Erzieherischer Kinder- und Jugendschutz</w:t>
      </w:r>
      <w:r w:rsidR="00502B2A">
        <w:rPr>
          <w:rFonts w:ascii="Arial" w:hAnsi="Arial" w:cs="Arial"/>
          <w:sz w:val="16"/>
          <w:szCs w:val="16"/>
        </w:rPr>
        <w:t>)</w:t>
      </w:r>
    </w:p>
    <w:p w:rsidR="005E32FE" w:rsidRDefault="005E32FE" w:rsidP="008B7EBE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02B2A" w:rsidRPr="00A904E2" w:rsidTr="00E80A1F">
        <w:trPr>
          <w:trHeight w:val="162"/>
        </w:trPr>
        <w:tc>
          <w:tcPr>
            <w:tcW w:w="9747" w:type="dxa"/>
            <w:shd w:val="pct10" w:color="auto" w:fill="auto"/>
          </w:tcPr>
          <w:p w:rsidR="00502B2A" w:rsidRPr="00A904E2" w:rsidRDefault="00502B2A" w:rsidP="00E80A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Ablauf des Projektes:</w:t>
            </w:r>
          </w:p>
        </w:tc>
      </w:tr>
      <w:tr w:rsidR="00502B2A" w:rsidRPr="00A904E2" w:rsidTr="00E80A1F">
        <w:trPr>
          <w:trHeight w:val="162"/>
        </w:trPr>
        <w:tc>
          <w:tcPr>
            <w:tcW w:w="9747" w:type="dxa"/>
            <w:shd w:val="pct10" w:color="auto" w:fill="auto"/>
          </w:tcPr>
          <w:p w:rsidR="00502B2A" w:rsidRPr="00A904E2" w:rsidRDefault="00502B2A" w:rsidP="00E80A1F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>Beschreiben Sie den Ablauf des Projektes. (</w:t>
            </w:r>
            <w:r w:rsidRPr="00A904E2">
              <w:rPr>
                <w:rFonts w:ascii="Arial" w:hAnsi="Arial" w:cs="Arial"/>
                <w:sz w:val="16"/>
                <w:szCs w:val="16"/>
                <w:u w:val="single"/>
              </w:rPr>
              <w:t>Was</w:t>
            </w:r>
            <w:r w:rsidRPr="00A904E2">
              <w:rPr>
                <w:rFonts w:ascii="Arial" w:hAnsi="Arial" w:cs="Arial"/>
                <w:sz w:val="16"/>
                <w:szCs w:val="16"/>
              </w:rPr>
              <w:t xml:space="preserve"> findet </w:t>
            </w:r>
            <w:r w:rsidRPr="00A904E2">
              <w:rPr>
                <w:rFonts w:ascii="Arial" w:hAnsi="Arial" w:cs="Arial"/>
                <w:sz w:val="16"/>
                <w:szCs w:val="16"/>
                <w:u w:val="single"/>
              </w:rPr>
              <w:t>wann</w:t>
            </w:r>
            <w:r w:rsidRPr="00A904E2">
              <w:rPr>
                <w:rFonts w:ascii="Arial" w:hAnsi="Arial" w:cs="Arial"/>
                <w:sz w:val="16"/>
                <w:szCs w:val="16"/>
              </w:rPr>
              <w:t xml:space="preserve"> statt?)</w:t>
            </w:r>
          </w:p>
        </w:tc>
      </w:tr>
      <w:tr w:rsidR="00502B2A" w:rsidRPr="00A904E2" w:rsidTr="00E80A1F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502B2A" w:rsidRPr="00A904E2" w:rsidRDefault="00502B2A" w:rsidP="00E80A1F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02B2A" w:rsidRPr="00A904E2" w:rsidRDefault="00502B2A" w:rsidP="00E80A1F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02B2A" w:rsidRPr="00A904E2" w:rsidRDefault="00502B2A" w:rsidP="00E80A1F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02B2A" w:rsidRPr="00A904E2" w:rsidRDefault="00502B2A" w:rsidP="00E80A1F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02B2A" w:rsidRPr="00A904E2" w:rsidRDefault="00502B2A" w:rsidP="00E80A1F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02B2A" w:rsidRDefault="00502B2A" w:rsidP="008B7EBE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02B2A" w:rsidRPr="00A904E2" w:rsidTr="00E80A1F">
        <w:trPr>
          <w:trHeight w:val="162"/>
        </w:trPr>
        <w:tc>
          <w:tcPr>
            <w:tcW w:w="9747" w:type="dxa"/>
            <w:shd w:val="pct10" w:color="auto" w:fill="auto"/>
          </w:tcPr>
          <w:p w:rsidR="00502B2A" w:rsidRPr="00A904E2" w:rsidRDefault="00502B2A" w:rsidP="00E80A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I Methodik:</w:t>
            </w:r>
          </w:p>
        </w:tc>
      </w:tr>
      <w:tr w:rsidR="00502B2A" w:rsidRPr="00A904E2" w:rsidTr="00E80A1F">
        <w:trPr>
          <w:trHeight w:val="162"/>
        </w:trPr>
        <w:tc>
          <w:tcPr>
            <w:tcW w:w="9747" w:type="dxa"/>
            <w:shd w:val="pct10" w:color="auto" w:fill="auto"/>
          </w:tcPr>
          <w:p w:rsidR="00502B2A" w:rsidRPr="00A904E2" w:rsidRDefault="00502B2A" w:rsidP="00E80A1F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>Welche Themen werden auf welche Weise bzw. mit welchen Hilfsmitteln vermittelt?</w:t>
            </w:r>
          </w:p>
        </w:tc>
      </w:tr>
      <w:tr w:rsidR="00502B2A" w:rsidRPr="00A904E2" w:rsidTr="00E80A1F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502B2A" w:rsidRPr="00A904E2" w:rsidRDefault="00502B2A" w:rsidP="00E80A1F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502B2A" w:rsidRPr="00A904E2" w:rsidRDefault="00502B2A" w:rsidP="00E80A1F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502B2A" w:rsidRPr="00A904E2" w:rsidRDefault="00502B2A" w:rsidP="00E80A1F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502B2A" w:rsidRPr="00A904E2" w:rsidRDefault="00502B2A" w:rsidP="00E80A1F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502B2A" w:rsidRPr="00A904E2" w:rsidRDefault="00502B2A" w:rsidP="00E80A1F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502B2A" w:rsidRPr="001451E1" w:rsidRDefault="00502B2A" w:rsidP="008B7EBE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4784" w:rsidRPr="00A904E2" w:rsidTr="00A904E2">
        <w:trPr>
          <w:trHeight w:val="162"/>
        </w:trPr>
        <w:tc>
          <w:tcPr>
            <w:tcW w:w="9747" w:type="dxa"/>
            <w:shd w:val="pct10" w:color="auto" w:fill="auto"/>
          </w:tcPr>
          <w:p w:rsidR="001E4784" w:rsidRPr="00A904E2" w:rsidRDefault="00C346DA" w:rsidP="00C346DA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502B2A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E4784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Bedarfslage, die das Projekt erforderlich macht:</w:t>
            </w:r>
          </w:p>
        </w:tc>
      </w:tr>
      <w:tr w:rsidR="001E4784" w:rsidRPr="00A904E2" w:rsidTr="00A904E2">
        <w:trPr>
          <w:trHeight w:val="162"/>
        </w:trPr>
        <w:tc>
          <w:tcPr>
            <w:tcW w:w="9747" w:type="dxa"/>
            <w:shd w:val="pct10" w:color="auto" w:fill="auto"/>
          </w:tcPr>
          <w:p w:rsidR="001E4784" w:rsidRPr="00A904E2" w:rsidRDefault="001E4784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>Beschreiben Sie in 4-10 Sätzen die aktuelle Situation oder Bedarfslage, die Sie motiviert, dieses Projekt durchzuführen.</w:t>
            </w:r>
          </w:p>
        </w:tc>
      </w:tr>
      <w:tr w:rsidR="001E4784" w:rsidRPr="00A904E2" w:rsidTr="00A904E2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C346DA" w:rsidRPr="00A904E2" w:rsidRDefault="00C346DA" w:rsidP="001E4784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C346DA" w:rsidRPr="00A904E2" w:rsidRDefault="00C346DA" w:rsidP="001E4784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C346DA" w:rsidRPr="00A904E2" w:rsidRDefault="00C346DA" w:rsidP="001E4784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C346DA" w:rsidRPr="00A904E2" w:rsidRDefault="00C346DA" w:rsidP="00C346DA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C346DA" w:rsidRPr="00A904E2" w:rsidRDefault="00C346DA" w:rsidP="00C346DA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E4784" w:rsidRPr="001451E1" w:rsidRDefault="001E4784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346DA" w:rsidRPr="00A904E2" w:rsidTr="00A904E2">
        <w:trPr>
          <w:trHeight w:val="162"/>
        </w:trPr>
        <w:tc>
          <w:tcPr>
            <w:tcW w:w="9747" w:type="dxa"/>
            <w:shd w:val="pct10" w:color="auto" w:fill="auto"/>
          </w:tcPr>
          <w:p w:rsidR="00C346DA" w:rsidRPr="00A904E2" w:rsidRDefault="00C346DA" w:rsidP="00A904E2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502B2A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Ziele:</w:t>
            </w:r>
          </w:p>
        </w:tc>
      </w:tr>
      <w:tr w:rsidR="00C346DA" w:rsidRPr="00A904E2" w:rsidTr="00A904E2">
        <w:trPr>
          <w:trHeight w:val="162"/>
        </w:trPr>
        <w:tc>
          <w:tcPr>
            <w:tcW w:w="9747" w:type="dxa"/>
            <w:shd w:val="pct10" w:color="auto" w:fill="auto"/>
          </w:tcPr>
          <w:p w:rsidR="00C346DA" w:rsidRPr="00A904E2" w:rsidRDefault="00C346DA" w:rsidP="00A904E2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>Beschreiben Sie, welche(s) Ziel(e) Sie mit diesem Projekt erreichen wollen.</w:t>
            </w:r>
          </w:p>
        </w:tc>
      </w:tr>
      <w:tr w:rsidR="00C346DA" w:rsidRPr="00A904E2" w:rsidTr="00A904E2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C346DA" w:rsidRPr="00A904E2" w:rsidRDefault="00C346DA" w:rsidP="00A904E2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346DA" w:rsidRPr="00A904E2" w:rsidRDefault="00C346DA" w:rsidP="00A904E2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346DA" w:rsidRPr="00A904E2" w:rsidRDefault="00C346DA" w:rsidP="00A904E2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346DA" w:rsidRPr="00A904E2" w:rsidRDefault="00C346DA" w:rsidP="00A904E2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346DA" w:rsidRPr="00A904E2" w:rsidRDefault="00C346DA" w:rsidP="00A904E2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346DA" w:rsidRPr="001451E1" w:rsidRDefault="00C346DA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346DA" w:rsidRPr="00A904E2" w:rsidTr="00A904E2">
        <w:trPr>
          <w:trHeight w:val="162"/>
        </w:trPr>
        <w:tc>
          <w:tcPr>
            <w:tcW w:w="9747" w:type="dxa"/>
            <w:shd w:val="pct10" w:color="auto" w:fill="auto"/>
          </w:tcPr>
          <w:p w:rsidR="00C346DA" w:rsidRPr="00A904E2" w:rsidRDefault="00502B2A" w:rsidP="00A904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 </w:t>
            </w:r>
            <w:r w:rsidR="00426706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Zielgruppe</w:t>
            </w:r>
            <w:r w:rsidR="00C346DA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C346DA" w:rsidRPr="00A904E2" w:rsidTr="00A904E2">
        <w:trPr>
          <w:trHeight w:val="162"/>
        </w:trPr>
        <w:tc>
          <w:tcPr>
            <w:tcW w:w="9747" w:type="dxa"/>
            <w:shd w:val="pct10" w:color="auto" w:fill="auto"/>
          </w:tcPr>
          <w:p w:rsidR="00C346DA" w:rsidRPr="00A904E2" w:rsidRDefault="00426706" w:rsidP="00A904E2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>Nennen Sie die Zielgruppen bzw. das Alter der am Projekt beteiligten Kinder, Jugendlichen (und Eltern)</w:t>
            </w:r>
            <w:r w:rsidR="00C346DA" w:rsidRPr="00A904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346DA" w:rsidRPr="00A904E2" w:rsidTr="00A904E2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C346DA" w:rsidRPr="00A904E2" w:rsidRDefault="00C346DA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C346DA" w:rsidRPr="00A904E2" w:rsidRDefault="00C346DA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C346DA" w:rsidRPr="00A904E2" w:rsidRDefault="00C346DA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C346DA" w:rsidRPr="00A904E2" w:rsidRDefault="00C346DA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C346DA" w:rsidRPr="00A904E2" w:rsidRDefault="00C346DA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C346DA" w:rsidRPr="001451E1" w:rsidRDefault="00C346DA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346DA" w:rsidRPr="00A904E2" w:rsidTr="00A904E2">
        <w:trPr>
          <w:trHeight w:val="162"/>
        </w:trPr>
        <w:tc>
          <w:tcPr>
            <w:tcW w:w="9747" w:type="dxa"/>
            <w:shd w:val="pct10" w:color="auto" w:fill="auto"/>
          </w:tcPr>
          <w:p w:rsidR="00C346DA" w:rsidRPr="00A904E2" w:rsidRDefault="00426706" w:rsidP="00A904E2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502B2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C346DA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Teilnehmenden-Gewinnung</w:t>
            </w:r>
            <w:r w:rsidR="00C346DA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C346DA" w:rsidRPr="00A904E2" w:rsidTr="00A904E2">
        <w:trPr>
          <w:trHeight w:val="162"/>
        </w:trPr>
        <w:tc>
          <w:tcPr>
            <w:tcW w:w="9747" w:type="dxa"/>
            <w:shd w:val="pct10" w:color="auto" w:fill="auto"/>
          </w:tcPr>
          <w:p w:rsidR="00C346DA" w:rsidRPr="00A904E2" w:rsidRDefault="00426706" w:rsidP="00A904E2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>Wie erreichen Sie die Zielgruppe und wie schaffen Sie es, dass diese am Projekt teilnimmt?</w:t>
            </w:r>
          </w:p>
        </w:tc>
      </w:tr>
      <w:tr w:rsidR="00C346DA" w:rsidRPr="00A904E2" w:rsidTr="00A904E2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C346DA" w:rsidRPr="00A904E2" w:rsidRDefault="00C346DA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C346DA" w:rsidRPr="00A904E2" w:rsidRDefault="00C346DA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C346DA" w:rsidRPr="00A904E2" w:rsidRDefault="00C346DA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C346DA" w:rsidRPr="00A904E2" w:rsidRDefault="00C346DA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C346DA" w:rsidRPr="00A904E2" w:rsidRDefault="00C346DA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502B2A" w:rsidRPr="001451E1" w:rsidRDefault="00502B2A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26706" w:rsidRPr="00A904E2" w:rsidTr="00A904E2">
        <w:trPr>
          <w:trHeight w:val="162"/>
        </w:trPr>
        <w:tc>
          <w:tcPr>
            <w:tcW w:w="9747" w:type="dxa"/>
            <w:shd w:val="pct10" w:color="auto" w:fill="auto"/>
          </w:tcPr>
          <w:p w:rsidR="00426706" w:rsidRPr="00A904E2" w:rsidRDefault="00426706" w:rsidP="00B732DD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  <w:r w:rsidR="00B732DD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I Nachhaltige Wirkung des Projekts</w:t>
            </w: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426706" w:rsidRPr="00A904E2" w:rsidTr="00A904E2">
        <w:trPr>
          <w:trHeight w:val="162"/>
        </w:trPr>
        <w:tc>
          <w:tcPr>
            <w:tcW w:w="9747" w:type="dxa"/>
            <w:shd w:val="pct10" w:color="auto" w:fill="auto"/>
          </w:tcPr>
          <w:p w:rsidR="00426706" w:rsidRPr="00A904E2" w:rsidRDefault="00B732DD" w:rsidP="00A904E2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 xml:space="preserve">Was hinterlässt das Projekt nach erfolgreichem Abschluss für die Zukunft? </w:t>
            </w:r>
            <w:r w:rsidRPr="00A904E2">
              <w:rPr>
                <w:rFonts w:ascii="Arial" w:hAnsi="Arial" w:cs="Arial"/>
                <w:i/>
                <w:iCs/>
                <w:sz w:val="16"/>
                <w:szCs w:val="16"/>
              </w:rPr>
              <w:t>(z. B. Es könnte aus dem Theaterprojekt eine dauerhafte Theater-AG hervorgehen.)</w:t>
            </w:r>
          </w:p>
        </w:tc>
      </w:tr>
      <w:tr w:rsidR="00426706" w:rsidRPr="00A904E2" w:rsidTr="00A904E2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426706" w:rsidRPr="001451E1" w:rsidRDefault="00426706">
      <w:pPr>
        <w:rPr>
          <w:rFonts w:ascii="Arial" w:hAnsi="Arial" w:cs="Arial"/>
          <w:sz w:val="16"/>
        </w:rPr>
      </w:pPr>
    </w:p>
    <w:p w:rsidR="00B732DD" w:rsidRDefault="00B732DD">
      <w:pPr>
        <w:rPr>
          <w:rFonts w:ascii="Arial" w:hAnsi="Arial" w:cs="Arial"/>
          <w:sz w:val="16"/>
        </w:rPr>
      </w:pPr>
    </w:p>
    <w:p w:rsidR="00C55686" w:rsidRDefault="00C55686">
      <w:pPr>
        <w:rPr>
          <w:rFonts w:ascii="Arial" w:hAnsi="Arial" w:cs="Arial"/>
          <w:sz w:val="16"/>
        </w:rPr>
      </w:pPr>
    </w:p>
    <w:p w:rsidR="00C55686" w:rsidRDefault="00C55686">
      <w:pPr>
        <w:rPr>
          <w:rFonts w:ascii="Arial" w:hAnsi="Arial" w:cs="Arial"/>
          <w:sz w:val="16"/>
        </w:rPr>
      </w:pPr>
    </w:p>
    <w:p w:rsidR="00C55686" w:rsidRPr="001451E1" w:rsidRDefault="00C55686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26706" w:rsidRPr="00A904E2" w:rsidTr="00A904E2">
        <w:trPr>
          <w:trHeight w:val="162"/>
        </w:trPr>
        <w:tc>
          <w:tcPr>
            <w:tcW w:w="9747" w:type="dxa"/>
            <w:shd w:val="pct10" w:color="auto" w:fill="auto"/>
          </w:tcPr>
          <w:p w:rsidR="00426706" w:rsidRPr="00A904E2" w:rsidRDefault="00426706" w:rsidP="00B732DD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V</w:t>
            </w:r>
            <w:r w:rsidR="00B732DD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</w:t>
            </w:r>
            <w:r w:rsidR="00B732DD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Öffentlichkeitsarbeit</w:t>
            </w: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426706" w:rsidRPr="00A904E2" w:rsidTr="00A904E2">
        <w:trPr>
          <w:trHeight w:val="162"/>
        </w:trPr>
        <w:tc>
          <w:tcPr>
            <w:tcW w:w="9747" w:type="dxa"/>
            <w:shd w:val="pct10" w:color="auto" w:fill="auto"/>
          </w:tcPr>
          <w:p w:rsidR="00426706" w:rsidRPr="00A904E2" w:rsidRDefault="00B732DD" w:rsidP="00A904E2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 xml:space="preserve">Nennen Sie kurz, welche öffentlichkeitswirksamen Maßnahmen zur Bewerbung und Bekanntmachung des Projekts geplant sind </w:t>
            </w:r>
            <w:r w:rsidRPr="00A904E2">
              <w:rPr>
                <w:rFonts w:ascii="Arial" w:hAnsi="Arial" w:cs="Arial"/>
                <w:i/>
                <w:iCs/>
                <w:sz w:val="16"/>
                <w:szCs w:val="16"/>
              </w:rPr>
              <w:t>(z. B. Internet, Presse, Flyer, Plakate, Rundfunkmedien etc.)</w:t>
            </w:r>
            <w:r w:rsidRPr="00A904E2">
              <w:rPr>
                <w:rFonts w:ascii="Arial" w:hAnsi="Arial" w:cs="Arial"/>
                <w:sz w:val="16"/>
                <w:szCs w:val="16"/>
              </w:rPr>
              <w:t xml:space="preserve"> und/oder ob Sie Veröffentlichungen planen </w:t>
            </w:r>
            <w:r w:rsidRPr="00A904E2">
              <w:rPr>
                <w:rFonts w:ascii="Arial" w:hAnsi="Arial" w:cs="Arial"/>
                <w:i/>
                <w:iCs/>
                <w:sz w:val="16"/>
                <w:szCs w:val="16"/>
              </w:rPr>
              <w:t>(z. B. Druckerzeugnisse wie Flyer, Plakate, Filme, Broschüren etc.)</w:t>
            </w:r>
          </w:p>
        </w:tc>
      </w:tr>
      <w:tr w:rsidR="00426706" w:rsidRPr="00A904E2" w:rsidTr="00A904E2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426706" w:rsidRPr="001451E1" w:rsidRDefault="00426706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26706" w:rsidRPr="00A904E2" w:rsidTr="00A904E2">
        <w:trPr>
          <w:trHeight w:val="162"/>
        </w:trPr>
        <w:tc>
          <w:tcPr>
            <w:tcW w:w="9747" w:type="dxa"/>
            <w:shd w:val="pct10" w:color="auto" w:fill="auto"/>
          </w:tcPr>
          <w:p w:rsidR="00426706" w:rsidRPr="00A904E2" w:rsidRDefault="001451E1" w:rsidP="001451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IX</w:t>
            </w:r>
            <w:r w:rsidR="00426706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04E2">
              <w:rPr>
                <w:rFonts w:ascii="Arial" w:hAnsi="Arial" w:cs="Arial"/>
                <w:b/>
                <w:sz w:val="16"/>
                <w:szCs w:val="16"/>
              </w:rPr>
              <w:t>Kooperationen</w:t>
            </w:r>
            <w:r w:rsidR="00426706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426706" w:rsidRPr="00A904E2" w:rsidTr="00A904E2">
        <w:trPr>
          <w:trHeight w:val="162"/>
        </w:trPr>
        <w:tc>
          <w:tcPr>
            <w:tcW w:w="9747" w:type="dxa"/>
            <w:shd w:val="pct10" w:color="auto" w:fill="auto"/>
          </w:tcPr>
          <w:p w:rsidR="00426706" w:rsidRPr="00A904E2" w:rsidRDefault="001451E1" w:rsidP="00A904E2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 xml:space="preserve">Benennen Sie mögliche Partner, mit denen Sie im Projekt zusammenarbeiten werden und wie sich diese am Projekt beteiligen, </w:t>
            </w:r>
            <w:r w:rsidRPr="00A904E2">
              <w:rPr>
                <w:rFonts w:ascii="Arial" w:hAnsi="Arial" w:cs="Arial"/>
                <w:i/>
                <w:iCs/>
                <w:sz w:val="16"/>
                <w:szCs w:val="16"/>
              </w:rPr>
              <w:t>z. B. Schulsozialarbeit</w:t>
            </w:r>
            <w:r w:rsidRPr="00A904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26706" w:rsidRPr="00A904E2" w:rsidTr="00A904E2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426706" w:rsidRPr="001451E1" w:rsidRDefault="00426706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26706" w:rsidRPr="00A904E2" w:rsidTr="00A904E2">
        <w:trPr>
          <w:trHeight w:val="162"/>
        </w:trPr>
        <w:tc>
          <w:tcPr>
            <w:tcW w:w="9747" w:type="dxa"/>
            <w:shd w:val="pct10" w:color="auto" w:fill="auto"/>
          </w:tcPr>
          <w:p w:rsidR="00426706" w:rsidRPr="00A904E2" w:rsidRDefault="001451E1" w:rsidP="001451E1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="00426706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Erfolgsindikatoren</w:t>
            </w:r>
            <w:r w:rsidR="00426706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426706" w:rsidRPr="00A904E2" w:rsidTr="00A904E2">
        <w:trPr>
          <w:trHeight w:val="162"/>
        </w:trPr>
        <w:tc>
          <w:tcPr>
            <w:tcW w:w="9747" w:type="dxa"/>
            <w:shd w:val="pct10" w:color="auto" w:fill="auto"/>
          </w:tcPr>
          <w:p w:rsidR="00426706" w:rsidRPr="00A904E2" w:rsidRDefault="001451E1" w:rsidP="00A904E2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 xml:space="preserve">Nennen Sie mind. 2 Indikatoren, an denen sich messen bzw. sehen lässt, dass das Projekt erfolgreich war. </w:t>
            </w:r>
            <w:r w:rsidRPr="00A904E2">
              <w:rPr>
                <w:rFonts w:ascii="Arial" w:hAnsi="Arial" w:cs="Arial"/>
                <w:i/>
                <w:iCs/>
                <w:sz w:val="16"/>
                <w:szCs w:val="16"/>
              </w:rPr>
              <w:t>(z. B. Am Theaterstück nehmen 10 Kinder teil. Von den 10 Kindern können mehrere Kinder für eine Theater-AG gewonnen werden.)</w:t>
            </w:r>
          </w:p>
        </w:tc>
      </w:tr>
      <w:tr w:rsidR="00426706" w:rsidRPr="00A904E2" w:rsidTr="00A904E2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426706" w:rsidRPr="00A904E2" w:rsidRDefault="00426706" w:rsidP="00A904E2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426706" w:rsidRDefault="00426706">
      <w:pPr>
        <w:rPr>
          <w:rFonts w:ascii="Arial" w:hAnsi="Arial" w:cs="Arial"/>
          <w:sz w:val="16"/>
        </w:rPr>
      </w:pPr>
    </w:p>
    <w:p w:rsidR="001451E1" w:rsidRDefault="001451E1">
      <w:pPr>
        <w:rPr>
          <w:rFonts w:ascii="Arial" w:hAnsi="Arial" w:cs="Arial"/>
          <w:sz w:val="16"/>
        </w:rPr>
      </w:pPr>
    </w:p>
    <w:tbl>
      <w:tblPr>
        <w:tblW w:w="100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4"/>
        <w:gridCol w:w="8360"/>
      </w:tblGrid>
      <w:tr w:rsidR="00517955" w:rsidRPr="001451E1" w:rsidTr="00517955">
        <w:trPr>
          <w:cantSplit/>
          <w:trHeight w:val="282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55" w:rsidRPr="001451E1" w:rsidRDefault="00517955" w:rsidP="00A904E2">
            <w:pPr>
              <w:pStyle w:val="Kopfzeile"/>
              <w:spacing w:before="120"/>
              <w:rPr>
                <w:rFonts w:cs="Arial"/>
                <w:b/>
                <w:bCs/>
                <w:sz w:val="18"/>
              </w:rPr>
            </w:pPr>
            <w:r w:rsidRPr="001451E1">
              <w:rPr>
                <w:rFonts w:cs="Arial"/>
                <w:b/>
                <w:bCs/>
                <w:sz w:val="18"/>
              </w:rPr>
              <w:t>Erklärungen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451E1">
              <w:rPr>
                <w:rFonts w:cs="Arial"/>
                <w:sz w:val="22"/>
                <w:szCs w:val="22"/>
              </w:rPr>
              <w:t xml:space="preserve">1. Ich erkläre, dass die Grundfinanzierung des beantragten Projektes   </w:t>
            </w: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451E1">
              <w:rPr>
                <w:rFonts w:cs="Arial"/>
                <w:sz w:val="22"/>
                <w:szCs w:val="22"/>
              </w:rPr>
              <w:t xml:space="preserve">    gesichert ist.</w:t>
            </w: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451E1">
              <w:rPr>
                <w:rFonts w:cs="Arial"/>
                <w:sz w:val="22"/>
                <w:szCs w:val="22"/>
              </w:rPr>
              <w:t>2. Ich erkläre, dass mit dem Projekt noch nicht begonnen worden ist und auch</w:t>
            </w: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451E1">
              <w:rPr>
                <w:rFonts w:cs="Arial"/>
                <w:sz w:val="22"/>
                <w:szCs w:val="22"/>
              </w:rPr>
              <w:t xml:space="preserve">    vor Bewilligung noch nicht begonnen wird.</w:t>
            </w: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451E1">
              <w:rPr>
                <w:rFonts w:cs="Arial"/>
                <w:sz w:val="22"/>
                <w:szCs w:val="22"/>
              </w:rPr>
              <w:t xml:space="preserve">3. Ich erkläre, dass der Projekttragende gemäß § 15 UStG nicht zum </w:t>
            </w: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451E1">
              <w:rPr>
                <w:rFonts w:cs="Arial"/>
                <w:sz w:val="22"/>
                <w:szCs w:val="22"/>
              </w:rPr>
              <w:t xml:space="preserve">    Vorsteuerabzug berechtigt ist.</w:t>
            </w: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451E1">
              <w:rPr>
                <w:rFonts w:cs="Arial"/>
                <w:sz w:val="22"/>
                <w:szCs w:val="22"/>
              </w:rPr>
              <w:t xml:space="preserve">4. Ich versichere die Richtigkeit und Vollständigkeit der in diesem Antrag </w:t>
            </w: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451E1">
              <w:rPr>
                <w:rFonts w:cs="Arial"/>
                <w:sz w:val="22"/>
                <w:szCs w:val="22"/>
              </w:rPr>
              <w:t xml:space="preserve">    gemachten Angaben.</w:t>
            </w:r>
          </w:p>
        </w:tc>
      </w:tr>
    </w:tbl>
    <w:p w:rsidR="00517955" w:rsidRDefault="00517955">
      <w:pPr>
        <w:rPr>
          <w:rFonts w:ascii="Arial" w:hAnsi="Arial" w:cs="Arial"/>
          <w:sz w:val="16"/>
        </w:rPr>
      </w:pPr>
    </w:p>
    <w:tbl>
      <w:tblPr>
        <w:tblW w:w="101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43"/>
      </w:tblGrid>
      <w:tr w:rsidR="001451E1" w:rsidRPr="001451E1" w:rsidTr="00517955">
        <w:trPr>
          <w:cantSplit/>
          <w:trHeight w:val="482"/>
        </w:trPr>
        <w:tc>
          <w:tcPr>
            <w:tcW w:w="10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</w:p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b/>
                <w:bCs/>
                <w:sz w:val="4"/>
              </w:rPr>
            </w:pPr>
            <w:r w:rsidRPr="001451E1">
              <w:rPr>
                <w:rFonts w:cs="Arial"/>
                <w:b/>
                <w:bCs/>
              </w:rPr>
              <w:sym w:font="Symbol" w:char="F0AF"/>
            </w:r>
            <w:r w:rsidRPr="001451E1">
              <w:rPr>
                <w:rFonts w:cs="Arial"/>
                <w:b/>
                <w:bCs/>
                <w:sz w:val="16"/>
              </w:rPr>
              <w:t xml:space="preserve">     </w:t>
            </w:r>
            <w:r w:rsidRPr="001451E1">
              <w:rPr>
                <w:rFonts w:cs="Arial"/>
                <w:b/>
                <w:bCs/>
                <w:sz w:val="16"/>
                <w:szCs w:val="16"/>
              </w:rPr>
              <w:t>Nur mit zwei verschiedenen Unterschriften einreichen!</w:t>
            </w:r>
            <w:r w:rsidRPr="001451E1">
              <w:rPr>
                <w:rFonts w:cs="Arial"/>
                <w:sz w:val="16"/>
                <w:szCs w:val="16"/>
              </w:rPr>
              <w:t xml:space="preserve">      </w:t>
            </w:r>
            <w:r w:rsidRPr="001451E1">
              <w:rPr>
                <w:rFonts w:cs="Arial"/>
                <w:b/>
                <w:bCs/>
              </w:rPr>
              <w:sym w:font="Symbol" w:char="F0AF"/>
            </w:r>
          </w:p>
        </w:tc>
      </w:tr>
      <w:tr w:rsidR="001451E1" w:rsidRPr="001451E1" w:rsidTr="00517955">
        <w:trPr>
          <w:cantSplit/>
          <w:trHeight w:val="24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 w:rsidRPr="001451E1">
              <w:rPr>
                <w:rFonts w:cs="Arial"/>
                <w:sz w:val="16"/>
              </w:rPr>
              <w:t>Rechtsverbindliche Unterschrift des Trägers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 w:rsidRPr="001451E1">
              <w:rPr>
                <w:rFonts w:cs="Arial"/>
                <w:sz w:val="16"/>
              </w:rPr>
              <w:t>Rechtsverbindliche Unterschrift des Leitenden</w:t>
            </w:r>
          </w:p>
        </w:tc>
      </w:tr>
      <w:tr w:rsidR="001451E1" w:rsidRPr="001451E1" w:rsidTr="00517955">
        <w:trPr>
          <w:cantSplit/>
          <w:trHeight w:val="74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 xml:space="preserve">Ort, Datum </w:t>
            </w:r>
            <w:r w:rsidRPr="001451E1">
              <w:rPr>
                <w:rFonts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 xml:space="preserve">Ort, Datum </w:t>
            </w:r>
            <w:r w:rsidRPr="001451E1"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</w:p>
        </w:tc>
      </w:tr>
    </w:tbl>
    <w:p w:rsidR="001451E1" w:rsidRPr="001451E1" w:rsidRDefault="001451E1">
      <w:pPr>
        <w:rPr>
          <w:rFonts w:ascii="Arial" w:hAnsi="Arial" w:cs="Arial"/>
          <w:sz w:val="16"/>
        </w:rPr>
      </w:pPr>
    </w:p>
    <w:sectPr w:rsidR="001451E1" w:rsidRPr="001451E1" w:rsidSect="00DC0DFE">
      <w:footerReference w:type="default" r:id="rId10"/>
      <w:pgSz w:w="11907" w:h="16840"/>
      <w:pgMar w:top="568" w:right="708" w:bottom="426" w:left="1418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9F" w:rsidRDefault="003F529F">
      <w:r>
        <w:separator/>
      </w:r>
    </w:p>
  </w:endnote>
  <w:endnote w:type="continuationSeparator" w:id="0">
    <w:p w:rsidR="003F529F" w:rsidRDefault="003F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2A" w:rsidRPr="00DC0DFE" w:rsidRDefault="00502B2A" w:rsidP="00DC0DFE">
    <w:pPr>
      <w:pStyle w:val="Fuzeile"/>
      <w:jc w:val="center"/>
      <w:rPr>
        <w:rFonts w:ascii="Arial" w:hAnsi="Arial" w:cs="Arial"/>
      </w:rPr>
    </w:pPr>
    <w:r w:rsidRPr="00DC0DFE">
      <w:rPr>
        <w:rFonts w:ascii="Arial" w:hAnsi="Arial" w:cs="Arial"/>
      </w:rPr>
      <w:t xml:space="preserve">Seite </w:t>
    </w:r>
    <w:r w:rsidRPr="00DC0DFE">
      <w:rPr>
        <w:rFonts w:ascii="Arial" w:hAnsi="Arial" w:cs="Arial"/>
        <w:b/>
        <w:bCs/>
        <w:szCs w:val="24"/>
      </w:rPr>
      <w:fldChar w:fldCharType="begin"/>
    </w:r>
    <w:r w:rsidRPr="00DC0DFE">
      <w:rPr>
        <w:rFonts w:ascii="Arial" w:hAnsi="Arial" w:cs="Arial"/>
        <w:b/>
        <w:bCs/>
      </w:rPr>
      <w:instrText>PAGE</w:instrText>
    </w:r>
    <w:r w:rsidRPr="00DC0DFE">
      <w:rPr>
        <w:rFonts w:ascii="Arial" w:hAnsi="Arial" w:cs="Arial"/>
        <w:b/>
        <w:bCs/>
        <w:szCs w:val="24"/>
      </w:rPr>
      <w:fldChar w:fldCharType="separate"/>
    </w:r>
    <w:r w:rsidR="00010127">
      <w:rPr>
        <w:rFonts w:ascii="Arial" w:hAnsi="Arial" w:cs="Arial"/>
        <w:b/>
        <w:bCs/>
        <w:noProof/>
      </w:rPr>
      <w:t>4</w:t>
    </w:r>
    <w:r w:rsidRPr="00DC0DFE">
      <w:rPr>
        <w:rFonts w:ascii="Arial" w:hAnsi="Arial" w:cs="Arial"/>
        <w:b/>
        <w:bCs/>
        <w:szCs w:val="24"/>
      </w:rPr>
      <w:fldChar w:fldCharType="end"/>
    </w:r>
    <w:r w:rsidRPr="00DC0DFE">
      <w:rPr>
        <w:rFonts w:ascii="Arial" w:hAnsi="Arial" w:cs="Arial"/>
      </w:rPr>
      <w:t xml:space="preserve"> von </w:t>
    </w:r>
    <w:r w:rsidRPr="00DC0DFE">
      <w:rPr>
        <w:rFonts w:ascii="Arial" w:hAnsi="Arial" w:cs="Arial"/>
        <w:b/>
        <w:bCs/>
        <w:szCs w:val="24"/>
      </w:rPr>
      <w:fldChar w:fldCharType="begin"/>
    </w:r>
    <w:r w:rsidRPr="00DC0DFE">
      <w:rPr>
        <w:rFonts w:ascii="Arial" w:hAnsi="Arial" w:cs="Arial"/>
        <w:b/>
        <w:bCs/>
      </w:rPr>
      <w:instrText>NUMPAGES</w:instrText>
    </w:r>
    <w:r w:rsidRPr="00DC0DFE">
      <w:rPr>
        <w:rFonts w:ascii="Arial" w:hAnsi="Arial" w:cs="Arial"/>
        <w:b/>
        <w:bCs/>
        <w:szCs w:val="24"/>
      </w:rPr>
      <w:fldChar w:fldCharType="separate"/>
    </w:r>
    <w:r w:rsidR="00010127">
      <w:rPr>
        <w:rFonts w:ascii="Arial" w:hAnsi="Arial" w:cs="Arial"/>
        <w:b/>
        <w:bCs/>
        <w:noProof/>
      </w:rPr>
      <w:t>4</w:t>
    </w:r>
    <w:r w:rsidRPr="00DC0DFE">
      <w:rPr>
        <w:rFonts w:ascii="Arial" w:hAnsi="Arial"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9F" w:rsidRDefault="003F529F">
      <w:r>
        <w:separator/>
      </w:r>
    </w:p>
  </w:footnote>
  <w:footnote w:type="continuationSeparator" w:id="0">
    <w:p w:rsidR="003F529F" w:rsidRDefault="003F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885"/>
    <w:multiLevelType w:val="hybridMultilevel"/>
    <w:tmpl w:val="ADEA679A"/>
    <w:lvl w:ilvl="0" w:tplc="B3EE30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33B2"/>
    <w:multiLevelType w:val="hybridMultilevel"/>
    <w:tmpl w:val="865ABFD6"/>
    <w:lvl w:ilvl="0" w:tplc="FBD853CE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2" w15:restartNumberingAfterBreak="0">
    <w:nsid w:val="23B75CD9"/>
    <w:multiLevelType w:val="hybridMultilevel"/>
    <w:tmpl w:val="1B1436C0"/>
    <w:lvl w:ilvl="0" w:tplc="417C8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F2DEA"/>
    <w:multiLevelType w:val="hybridMultilevel"/>
    <w:tmpl w:val="A86822F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83863"/>
    <w:multiLevelType w:val="hybridMultilevel"/>
    <w:tmpl w:val="F9FCBD7E"/>
    <w:lvl w:ilvl="0" w:tplc="554A5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227D3"/>
    <w:multiLevelType w:val="hybridMultilevel"/>
    <w:tmpl w:val="08E23C2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F4EEE"/>
    <w:multiLevelType w:val="hybridMultilevel"/>
    <w:tmpl w:val="89FCF8B6"/>
    <w:lvl w:ilvl="0" w:tplc="3B463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352F5"/>
    <w:multiLevelType w:val="hybridMultilevel"/>
    <w:tmpl w:val="D4AC51BA"/>
    <w:lvl w:ilvl="0" w:tplc="640CB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E293C"/>
    <w:multiLevelType w:val="hybridMultilevel"/>
    <w:tmpl w:val="F1D4EABE"/>
    <w:lvl w:ilvl="0" w:tplc="80B66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77C98"/>
    <w:multiLevelType w:val="hybridMultilevel"/>
    <w:tmpl w:val="6BD419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A21A9"/>
    <w:multiLevelType w:val="hybridMultilevel"/>
    <w:tmpl w:val="9828A938"/>
    <w:lvl w:ilvl="0" w:tplc="D2EAFFE4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1" w15:restartNumberingAfterBreak="0">
    <w:nsid w:val="580B734C"/>
    <w:multiLevelType w:val="hybridMultilevel"/>
    <w:tmpl w:val="55F02C64"/>
    <w:lvl w:ilvl="0" w:tplc="078A9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0F2DE9"/>
    <w:multiLevelType w:val="hybridMultilevel"/>
    <w:tmpl w:val="BCD01FA6"/>
    <w:lvl w:ilvl="0" w:tplc="C2468A50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3" w15:restartNumberingAfterBreak="0">
    <w:nsid w:val="6B962602"/>
    <w:multiLevelType w:val="hybridMultilevel"/>
    <w:tmpl w:val="CF28BA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C53853"/>
    <w:multiLevelType w:val="hybridMultilevel"/>
    <w:tmpl w:val="5C6AC90E"/>
    <w:lvl w:ilvl="0" w:tplc="601A2FC0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5" w15:restartNumberingAfterBreak="0">
    <w:nsid w:val="776F266B"/>
    <w:multiLevelType w:val="hybridMultilevel"/>
    <w:tmpl w:val="AF2CC284"/>
    <w:lvl w:ilvl="0" w:tplc="4B402F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10"/>
    <w:rsid w:val="000072F0"/>
    <w:rsid w:val="00010127"/>
    <w:rsid w:val="00021FFF"/>
    <w:rsid w:val="000250FC"/>
    <w:rsid w:val="000324EB"/>
    <w:rsid w:val="00051B93"/>
    <w:rsid w:val="00052A56"/>
    <w:rsid w:val="00054BA8"/>
    <w:rsid w:val="000754A0"/>
    <w:rsid w:val="00086296"/>
    <w:rsid w:val="000A598A"/>
    <w:rsid w:val="000B6865"/>
    <w:rsid w:val="000D7DBC"/>
    <w:rsid w:val="000F29B8"/>
    <w:rsid w:val="001238D4"/>
    <w:rsid w:val="001328D3"/>
    <w:rsid w:val="00134F5D"/>
    <w:rsid w:val="0014226A"/>
    <w:rsid w:val="001451E1"/>
    <w:rsid w:val="00164970"/>
    <w:rsid w:val="001660C4"/>
    <w:rsid w:val="0017423D"/>
    <w:rsid w:val="001840F8"/>
    <w:rsid w:val="001854AA"/>
    <w:rsid w:val="001B0E66"/>
    <w:rsid w:val="001C58C0"/>
    <w:rsid w:val="001D5578"/>
    <w:rsid w:val="001E4784"/>
    <w:rsid w:val="00200E2D"/>
    <w:rsid w:val="002106CB"/>
    <w:rsid w:val="002204B4"/>
    <w:rsid w:val="00227D45"/>
    <w:rsid w:val="00235F3A"/>
    <w:rsid w:val="002850F5"/>
    <w:rsid w:val="002B4AD1"/>
    <w:rsid w:val="002B626C"/>
    <w:rsid w:val="002C66D4"/>
    <w:rsid w:val="002F31E7"/>
    <w:rsid w:val="00330B3F"/>
    <w:rsid w:val="00391C08"/>
    <w:rsid w:val="003F529F"/>
    <w:rsid w:val="00416A9A"/>
    <w:rsid w:val="00426706"/>
    <w:rsid w:val="004312E4"/>
    <w:rsid w:val="00436E32"/>
    <w:rsid w:val="004544FE"/>
    <w:rsid w:val="00476623"/>
    <w:rsid w:val="00476766"/>
    <w:rsid w:val="004B5F93"/>
    <w:rsid w:val="004C11C6"/>
    <w:rsid w:val="004C3DB1"/>
    <w:rsid w:val="00501DC0"/>
    <w:rsid w:val="00502B2A"/>
    <w:rsid w:val="0050567B"/>
    <w:rsid w:val="00516D98"/>
    <w:rsid w:val="00517955"/>
    <w:rsid w:val="005341F8"/>
    <w:rsid w:val="00544A81"/>
    <w:rsid w:val="00545E18"/>
    <w:rsid w:val="00552BD4"/>
    <w:rsid w:val="00575863"/>
    <w:rsid w:val="00582864"/>
    <w:rsid w:val="005B208F"/>
    <w:rsid w:val="005D5ACA"/>
    <w:rsid w:val="005E32FE"/>
    <w:rsid w:val="005F24D8"/>
    <w:rsid w:val="00603468"/>
    <w:rsid w:val="00655926"/>
    <w:rsid w:val="00680810"/>
    <w:rsid w:val="0068569E"/>
    <w:rsid w:val="006A0765"/>
    <w:rsid w:val="006A1E4C"/>
    <w:rsid w:val="006F5FEC"/>
    <w:rsid w:val="00711866"/>
    <w:rsid w:val="00723C24"/>
    <w:rsid w:val="00724AF8"/>
    <w:rsid w:val="0073786C"/>
    <w:rsid w:val="00737BB1"/>
    <w:rsid w:val="007660CB"/>
    <w:rsid w:val="00776E03"/>
    <w:rsid w:val="007A0C75"/>
    <w:rsid w:val="007A3FE5"/>
    <w:rsid w:val="007F5758"/>
    <w:rsid w:val="00833EA2"/>
    <w:rsid w:val="00843CF7"/>
    <w:rsid w:val="0087418B"/>
    <w:rsid w:val="0087623F"/>
    <w:rsid w:val="008939E9"/>
    <w:rsid w:val="008B749D"/>
    <w:rsid w:val="008B7EBE"/>
    <w:rsid w:val="008C5E97"/>
    <w:rsid w:val="00903EAA"/>
    <w:rsid w:val="00950818"/>
    <w:rsid w:val="00991F46"/>
    <w:rsid w:val="009C4350"/>
    <w:rsid w:val="009D70B1"/>
    <w:rsid w:val="009E0DCA"/>
    <w:rsid w:val="009E370A"/>
    <w:rsid w:val="009F3BAF"/>
    <w:rsid w:val="00A335B9"/>
    <w:rsid w:val="00A503BC"/>
    <w:rsid w:val="00A50F4A"/>
    <w:rsid w:val="00A659AD"/>
    <w:rsid w:val="00A904E2"/>
    <w:rsid w:val="00A9328B"/>
    <w:rsid w:val="00A95332"/>
    <w:rsid w:val="00AA0C1E"/>
    <w:rsid w:val="00AC218E"/>
    <w:rsid w:val="00AC4A8C"/>
    <w:rsid w:val="00AD7B18"/>
    <w:rsid w:val="00AF492E"/>
    <w:rsid w:val="00B10070"/>
    <w:rsid w:val="00B20381"/>
    <w:rsid w:val="00B337BC"/>
    <w:rsid w:val="00B33857"/>
    <w:rsid w:val="00B5747E"/>
    <w:rsid w:val="00B732DD"/>
    <w:rsid w:val="00B746C0"/>
    <w:rsid w:val="00B76E1D"/>
    <w:rsid w:val="00B82805"/>
    <w:rsid w:val="00B86C52"/>
    <w:rsid w:val="00B87E8C"/>
    <w:rsid w:val="00BA7C0E"/>
    <w:rsid w:val="00BE54A2"/>
    <w:rsid w:val="00C022BA"/>
    <w:rsid w:val="00C05E94"/>
    <w:rsid w:val="00C11948"/>
    <w:rsid w:val="00C346DA"/>
    <w:rsid w:val="00C54D18"/>
    <w:rsid w:val="00C551E8"/>
    <w:rsid w:val="00C55686"/>
    <w:rsid w:val="00C661D2"/>
    <w:rsid w:val="00CA5E9C"/>
    <w:rsid w:val="00CE58F7"/>
    <w:rsid w:val="00D0053B"/>
    <w:rsid w:val="00D15F8E"/>
    <w:rsid w:val="00D17E4E"/>
    <w:rsid w:val="00D470CB"/>
    <w:rsid w:val="00D51C2C"/>
    <w:rsid w:val="00D607FC"/>
    <w:rsid w:val="00DB2797"/>
    <w:rsid w:val="00DC0DFE"/>
    <w:rsid w:val="00DC144B"/>
    <w:rsid w:val="00DC47DD"/>
    <w:rsid w:val="00DE0705"/>
    <w:rsid w:val="00DF2F73"/>
    <w:rsid w:val="00E14286"/>
    <w:rsid w:val="00E317B9"/>
    <w:rsid w:val="00E80A1F"/>
    <w:rsid w:val="00EA779B"/>
    <w:rsid w:val="00EF6A74"/>
    <w:rsid w:val="00F05256"/>
    <w:rsid w:val="00F17AB9"/>
    <w:rsid w:val="00F70049"/>
    <w:rsid w:val="00F76C84"/>
    <w:rsid w:val="00F90628"/>
    <w:rsid w:val="00FA7285"/>
    <w:rsid w:val="00FC143B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2ACBDF8A"/>
  <w15:chartTrackingRefBased/>
  <w15:docId w15:val="{B9B2CE9F-718E-41AB-94EA-6E136A63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B1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i/>
      <w:i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833EA2"/>
    <w:rPr>
      <w:sz w:val="24"/>
    </w:rPr>
  </w:style>
  <w:style w:type="character" w:customStyle="1" w:styleId="KopfzeileZchn">
    <w:name w:val="Kopfzeile Zchn"/>
    <w:link w:val="Kopfzeile"/>
    <w:rsid w:val="00AD7B18"/>
    <w:rPr>
      <w:rFonts w:ascii="Arial" w:hAnsi="Arial"/>
    </w:rPr>
  </w:style>
  <w:style w:type="table" w:styleId="Tabellenraster">
    <w:name w:val="Table Grid"/>
    <w:basedOn w:val="NormaleTabelle"/>
    <w:rsid w:val="001E4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052A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2A5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52A56"/>
  </w:style>
  <w:style w:type="paragraph" w:styleId="Kommentarthema">
    <w:name w:val="annotation subject"/>
    <w:basedOn w:val="Kommentartext"/>
    <w:next w:val="Kommentartext"/>
    <w:link w:val="KommentarthemaZchn"/>
    <w:rsid w:val="00052A56"/>
    <w:rPr>
      <w:b/>
      <w:bCs/>
    </w:rPr>
  </w:style>
  <w:style w:type="character" w:customStyle="1" w:styleId="KommentarthemaZchn">
    <w:name w:val="Kommentarthema Zchn"/>
    <w:link w:val="Kommentarthema"/>
    <w:rsid w:val="00052A56"/>
    <w:rPr>
      <w:b/>
      <w:bCs/>
    </w:rPr>
  </w:style>
  <w:style w:type="paragraph" w:styleId="Sprechblasentext">
    <w:name w:val="Balloon Text"/>
    <w:basedOn w:val="Standard"/>
    <w:link w:val="SprechblasentextZchn"/>
    <w:rsid w:val="00052A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52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ndkreis-boerd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ndlera\Anwendungsdaten\Microsoft\Vorlagen\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2C5F-33C3-42F8-A01D-8FE428A7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4</Pages>
  <Words>728</Words>
  <Characters>7069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Herr/Frau/Frl.</vt:lpstr>
    </vt:vector>
  </TitlesOfParts>
  <Company>Bördekreis</Company>
  <LinksUpToDate>false</LinksUpToDate>
  <CharactersWithSpaces>7782</CharactersWithSpaces>
  <SharedDoc>false</SharedDoc>
  <HLinks>
    <vt:vector size="6" baseType="variant">
      <vt:variant>
        <vt:i4>8126591</vt:i4>
      </vt:variant>
      <vt:variant>
        <vt:i4>12</vt:i4>
      </vt:variant>
      <vt:variant>
        <vt:i4>0</vt:i4>
      </vt:variant>
      <vt:variant>
        <vt:i4>5</vt:i4>
      </vt:variant>
      <vt:variant>
        <vt:lpwstr>http://www.landkreis-boerde.de/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Herr/Frau/Frl.</dc:title>
  <dc:subject/>
  <dc:creator>Bendlera</dc:creator>
  <cp:keywords/>
  <cp:lastModifiedBy>Weke, Stefanie</cp:lastModifiedBy>
  <cp:revision>3</cp:revision>
  <cp:lastPrinted>2023-09-01T14:21:00Z</cp:lastPrinted>
  <dcterms:created xsi:type="dcterms:W3CDTF">2024-02-20T12:06:00Z</dcterms:created>
  <dcterms:modified xsi:type="dcterms:W3CDTF">2024-02-20T12:07:00Z</dcterms:modified>
</cp:coreProperties>
</file>