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B1" w:rsidRPr="001451E1" w:rsidRDefault="00737BB1">
      <w:pPr>
        <w:framePr w:w="4564" w:h="2160" w:hRule="exact" w:hSpace="142" w:wrap="around" w:vAnchor="page" w:hAnchor="page" w:x="1475" w:y="3165" w:anchorLock="1"/>
        <w:rPr>
          <w:rFonts w:ascii="Arial" w:hAnsi="Arial" w:cs="Arial"/>
          <w:sz w:val="12"/>
        </w:rPr>
      </w:pPr>
      <w:r w:rsidRPr="001451E1">
        <w:rPr>
          <w:rFonts w:ascii="Arial" w:hAnsi="Arial" w:cs="Arial"/>
          <w:sz w:val="12"/>
        </w:rPr>
        <w:t>Empfänger:</w:t>
      </w:r>
    </w:p>
    <w:p w:rsidR="00737BB1" w:rsidRPr="001451E1" w:rsidRDefault="00737BB1">
      <w:pPr>
        <w:framePr w:w="4564" w:h="2160" w:hRule="exact" w:hSpace="142" w:wrap="around" w:vAnchor="page" w:hAnchor="page" w:x="1475" w:y="3165" w:anchorLock="1"/>
        <w:rPr>
          <w:rFonts w:ascii="Arial" w:hAnsi="Arial" w:cs="Arial"/>
          <w:sz w:val="16"/>
        </w:rPr>
      </w:pPr>
    </w:p>
    <w:p w:rsidR="00737BB1" w:rsidRPr="001451E1" w:rsidRDefault="00737BB1">
      <w:pPr>
        <w:framePr w:w="4564" w:h="2160" w:hRule="exact" w:hSpace="142" w:wrap="around" w:vAnchor="page" w:hAnchor="page" w:x="1475" w:y="3165" w:anchorLock="1"/>
        <w:rPr>
          <w:rFonts w:ascii="Arial" w:hAnsi="Arial" w:cs="Arial"/>
        </w:rPr>
      </w:pPr>
      <w:r w:rsidRPr="001451E1">
        <w:rPr>
          <w:rFonts w:ascii="Arial" w:hAnsi="Arial" w:cs="Arial"/>
        </w:rPr>
        <w:t>Landkreis Börde</w:t>
      </w:r>
    </w:p>
    <w:p w:rsidR="00737BB1" w:rsidRPr="001451E1" w:rsidRDefault="00776E03">
      <w:pPr>
        <w:framePr w:w="4564" w:h="2160" w:hRule="exact" w:hSpace="142" w:wrap="around" w:vAnchor="page" w:hAnchor="page" w:x="1475" w:y="3165" w:anchorLock="1"/>
        <w:rPr>
          <w:rFonts w:ascii="Arial" w:hAnsi="Arial" w:cs="Arial"/>
        </w:rPr>
      </w:pPr>
      <w:r w:rsidRPr="001451E1">
        <w:rPr>
          <w:rFonts w:ascii="Arial" w:hAnsi="Arial" w:cs="Arial"/>
        </w:rPr>
        <w:t>Jugendamt</w:t>
      </w:r>
    </w:p>
    <w:p w:rsidR="00737BB1" w:rsidRPr="001451E1" w:rsidRDefault="009F3BAF">
      <w:pPr>
        <w:framePr w:w="4564" w:h="2160" w:hRule="exact" w:hSpace="142" w:wrap="around" w:vAnchor="page" w:hAnchor="page" w:x="1475" w:y="3165" w:anchorLock="1"/>
        <w:rPr>
          <w:rFonts w:ascii="Arial" w:hAnsi="Arial" w:cs="Arial"/>
        </w:rPr>
      </w:pPr>
      <w:proofErr w:type="spellStart"/>
      <w:r w:rsidRPr="001451E1">
        <w:rPr>
          <w:rFonts w:ascii="Arial" w:hAnsi="Arial" w:cs="Arial"/>
        </w:rPr>
        <w:t>Bornsche</w:t>
      </w:r>
      <w:proofErr w:type="spellEnd"/>
      <w:r w:rsidRPr="001451E1">
        <w:rPr>
          <w:rFonts w:ascii="Arial" w:hAnsi="Arial" w:cs="Arial"/>
        </w:rPr>
        <w:t xml:space="preserve"> Straße 2</w:t>
      </w:r>
    </w:p>
    <w:p w:rsidR="00737BB1" w:rsidRPr="001451E1" w:rsidRDefault="00737BB1">
      <w:pPr>
        <w:framePr w:w="4564" w:h="2160" w:hRule="exact" w:hSpace="142" w:wrap="around" w:vAnchor="page" w:hAnchor="page" w:x="1475" w:y="3165" w:anchorLock="1"/>
        <w:rPr>
          <w:rFonts w:ascii="Arial" w:hAnsi="Arial" w:cs="Arial"/>
        </w:rPr>
      </w:pPr>
      <w:r w:rsidRPr="001451E1">
        <w:rPr>
          <w:rFonts w:ascii="Arial" w:hAnsi="Arial" w:cs="Arial"/>
        </w:rPr>
        <w:t>39340 Haldensleben</w:t>
      </w:r>
      <w:r w:rsidRPr="001451E1">
        <w:rPr>
          <w:rFonts w:ascii="Arial" w:hAnsi="Arial" w:cs="Arial"/>
        </w:rPr>
        <w:br/>
      </w:r>
      <w:r w:rsidRPr="001451E1">
        <w:rPr>
          <w:rFonts w:ascii="Arial" w:hAnsi="Arial" w:cs="Arial"/>
        </w:rPr>
        <w:br/>
      </w:r>
      <w:r w:rsidRPr="001451E1">
        <w:rPr>
          <w:rFonts w:ascii="Arial" w:hAnsi="Arial" w:cs="Arial"/>
        </w:rPr>
        <w:br/>
      </w:r>
      <w:r w:rsidRPr="001451E1">
        <w:rPr>
          <w:rFonts w:ascii="Arial" w:hAnsi="Arial" w:cs="Arial"/>
        </w:rPr>
        <w:br/>
      </w:r>
      <w:r w:rsidRPr="001451E1">
        <w:rPr>
          <w:rFonts w:ascii="Arial" w:hAnsi="Arial" w:cs="Arial"/>
        </w:rPr>
        <w:br/>
      </w:r>
    </w:p>
    <w:p w:rsidR="00737BB1" w:rsidRPr="001451E1" w:rsidRDefault="00737BB1">
      <w:pPr>
        <w:framePr w:w="3107" w:h="289" w:hRule="exact" w:hSpace="142" w:wrap="around" w:vAnchor="page" w:hAnchor="page" w:x="8291" w:y="3613" w:anchorLock="1"/>
        <w:rPr>
          <w:rFonts w:ascii="Arial" w:hAnsi="Arial" w:cs="Arial"/>
          <w:sz w:val="22"/>
        </w:rPr>
      </w:pPr>
    </w:p>
    <w:p w:rsidR="00737BB1" w:rsidRPr="001451E1" w:rsidRDefault="006077D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3349625</wp:posOffset>
            </wp:positionH>
            <wp:positionV relativeFrom="margin">
              <wp:posOffset>-17780</wp:posOffset>
            </wp:positionV>
            <wp:extent cx="2866390" cy="1219200"/>
            <wp:effectExtent l="0" t="0" r="0" b="0"/>
            <wp:wrapSquare wrapText="bothSides"/>
            <wp:docPr id="5" name="Bild 5" descr="S:\Presse ÖA\Logos\Logo_Landkreis Boerde_Std_S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Presse ÖA\Logos\Logo_Landkreis Boerde_Std_S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BB1" w:rsidRPr="001451E1" w:rsidRDefault="00737BB1">
      <w:pPr>
        <w:rPr>
          <w:rFonts w:ascii="Arial" w:hAnsi="Arial" w:cs="Arial"/>
          <w:sz w:val="12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737BB1" w:rsidRPr="001451E1">
        <w:trPr>
          <w:trHeight w:val="1408"/>
        </w:trPr>
        <w:tc>
          <w:tcPr>
            <w:tcW w:w="3756" w:type="dxa"/>
          </w:tcPr>
          <w:p w:rsidR="00737BB1" w:rsidRPr="001451E1" w:rsidRDefault="00737BB1">
            <w:pPr>
              <w:rPr>
                <w:rFonts w:ascii="Arial" w:hAnsi="Arial" w:cs="Arial"/>
                <w:sz w:val="12"/>
              </w:rPr>
            </w:pPr>
            <w:r w:rsidRPr="001451E1">
              <w:rPr>
                <w:rFonts w:ascii="Arial" w:hAnsi="Arial" w:cs="Arial"/>
                <w:sz w:val="12"/>
              </w:rPr>
              <w:t>Absender:</w:t>
            </w:r>
          </w:p>
          <w:p w:rsidR="00737BB1" w:rsidRPr="001451E1" w:rsidRDefault="00737BB1">
            <w:pPr>
              <w:rPr>
                <w:rFonts w:ascii="Arial" w:hAnsi="Arial" w:cs="Arial"/>
              </w:rPr>
            </w:pPr>
            <w:r w:rsidRPr="001451E1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36"/>
            <w:r w:rsidRPr="001451E1">
              <w:rPr>
                <w:rFonts w:ascii="Arial" w:hAnsi="Arial" w:cs="Arial"/>
              </w:rPr>
              <w:instrText xml:space="preserve"> FORMTEXT </w:instrText>
            </w:r>
            <w:r w:rsidRPr="001451E1">
              <w:rPr>
                <w:rFonts w:ascii="Arial" w:hAnsi="Arial" w:cs="Arial"/>
              </w:rPr>
            </w:r>
            <w:r w:rsidRPr="001451E1">
              <w:rPr>
                <w:rFonts w:ascii="Arial" w:hAnsi="Arial" w:cs="Arial"/>
              </w:rPr>
              <w:fldChar w:fldCharType="separate"/>
            </w:r>
            <w:r w:rsidRPr="001451E1">
              <w:rPr>
                <w:rFonts w:ascii="Arial" w:hAnsi="Arial" w:cs="Arial"/>
              </w:rPr>
              <w:t> </w:t>
            </w:r>
            <w:r w:rsidRPr="001451E1">
              <w:rPr>
                <w:rFonts w:ascii="Arial" w:hAnsi="Arial" w:cs="Arial"/>
              </w:rPr>
              <w:t> </w:t>
            </w:r>
            <w:r w:rsidRPr="001451E1">
              <w:rPr>
                <w:rFonts w:ascii="Arial" w:hAnsi="Arial" w:cs="Arial"/>
              </w:rPr>
              <w:t> </w:t>
            </w:r>
            <w:r w:rsidRPr="001451E1">
              <w:rPr>
                <w:rFonts w:ascii="Arial" w:hAnsi="Arial" w:cs="Arial"/>
              </w:rPr>
              <w:t> </w:t>
            </w:r>
            <w:r w:rsidRPr="001451E1">
              <w:rPr>
                <w:rFonts w:ascii="Arial" w:hAnsi="Arial" w:cs="Arial"/>
              </w:rPr>
              <w:t> </w:t>
            </w:r>
            <w:r w:rsidRPr="001451E1">
              <w:rPr>
                <w:rFonts w:ascii="Arial" w:hAnsi="Arial" w:cs="Arial"/>
              </w:rPr>
              <w:fldChar w:fldCharType="end"/>
            </w:r>
            <w:bookmarkEnd w:id="0"/>
          </w:p>
          <w:p w:rsidR="00737BB1" w:rsidRPr="001451E1" w:rsidRDefault="00737BB1">
            <w:pPr>
              <w:rPr>
                <w:rFonts w:ascii="Arial" w:hAnsi="Arial" w:cs="Arial"/>
              </w:rPr>
            </w:pPr>
            <w:r w:rsidRPr="001451E1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451E1">
              <w:rPr>
                <w:rFonts w:ascii="Arial" w:hAnsi="Arial" w:cs="Arial"/>
              </w:rPr>
              <w:instrText xml:space="preserve"> FORMTEXT </w:instrText>
            </w:r>
            <w:r w:rsidRPr="001451E1">
              <w:rPr>
                <w:rFonts w:ascii="Arial" w:hAnsi="Arial" w:cs="Arial"/>
              </w:rPr>
            </w:r>
            <w:r w:rsidRPr="001451E1">
              <w:rPr>
                <w:rFonts w:ascii="Arial" w:hAnsi="Arial" w:cs="Arial"/>
              </w:rPr>
              <w:fldChar w:fldCharType="separate"/>
            </w:r>
            <w:r w:rsidRPr="001451E1">
              <w:rPr>
                <w:rFonts w:ascii="Arial" w:hAnsi="Arial" w:cs="Arial"/>
                <w:noProof/>
              </w:rPr>
              <w:t> </w:t>
            </w:r>
            <w:r w:rsidRPr="001451E1">
              <w:rPr>
                <w:rFonts w:ascii="Arial" w:hAnsi="Arial" w:cs="Arial"/>
                <w:noProof/>
              </w:rPr>
              <w:t> </w:t>
            </w:r>
            <w:r w:rsidRPr="001451E1">
              <w:rPr>
                <w:rFonts w:ascii="Arial" w:hAnsi="Arial" w:cs="Arial"/>
                <w:noProof/>
              </w:rPr>
              <w:t> </w:t>
            </w:r>
            <w:r w:rsidRPr="001451E1">
              <w:rPr>
                <w:rFonts w:ascii="Arial" w:hAnsi="Arial" w:cs="Arial"/>
                <w:noProof/>
              </w:rPr>
              <w:t> </w:t>
            </w:r>
            <w:r w:rsidRPr="001451E1">
              <w:rPr>
                <w:rFonts w:ascii="Arial" w:hAnsi="Arial" w:cs="Arial"/>
                <w:noProof/>
              </w:rPr>
              <w:t> </w:t>
            </w:r>
            <w:r w:rsidRPr="001451E1">
              <w:rPr>
                <w:rFonts w:ascii="Arial" w:hAnsi="Arial" w:cs="Arial"/>
              </w:rPr>
              <w:fldChar w:fldCharType="end"/>
            </w:r>
          </w:p>
          <w:p w:rsidR="00737BB1" w:rsidRPr="001451E1" w:rsidRDefault="00737BB1">
            <w:pPr>
              <w:rPr>
                <w:rFonts w:ascii="Arial" w:hAnsi="Arial" w:cs="Arial"/>
              </w:rPr>
            </w:pPr>
            <w:r w:rsidRPr="001451E1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451E1">
              <w:rPr>
                <w:rFonts w:ascii="Arial" w:hAnsi="Arial" w:cs="Arial"/>
              </w:rPr>
              <w:instrText xml:space="preserve"> FORMTEXT </w:instrText>
            </w:r>
            <w:r w:rsidRPr="001451E1">
              <w:rPr>
                <w:rFonts w:ascii="Arial" w:hAnsi="Arial" w:cs="Arial"/>
              </w:rPr>
            </w:r>
            <w:r w:rsidRPr="001451E1">
              <w:rPr>
                <w:rFonts w:ascii="Arial" w:hAnsi="Arial" w:cs="Arial"/>
              </w:rPr>
              <w:fldChar w:fldCharType="separate"/>
            </w:r>
            <w:r w:rsidRPr="001451E1">
              <w:rPr>
                <w:rFonts w:ascii="Arial" w:hAnsi="Arial" w:cs="Arial"/>
                <w:noProof/>
              </w:rPr>
              <w:t> </w:t>
            </w:r>
            <w:r w:rsidRPr="001451E1">
              <w:rPr>
                <w:rFonts w:ascii="Arial" w:hAnsi="Arial" w:cs="Arial"/>
                <w:noProof/>
              </w:rPr>
              <w:t> </w:t>
            </w:r>
            <w:r w:rsidRPr="001451E1">
              <w:rPr>
                <w:rFonts w:ascii="Arial" w:hAnsi="Arial" w:cs="Arial"/>
                <w:noProof/>
              </w:rPr>
              <w:t> </w:t>
            </w:r>
            <w:r w:rsidRPr="001451E1">
              <w:rPr>
                <w:rFonts w:ascii="Arial" w:hAnsi="Arial" w:cs="Arial"/>
                <w:noProof/>
              </w:rPr>
              <w:t> </w:t>
            </w:r>
            <w:r w:rsidRPr="001451E1">
              <w:rPr>
                <w:rFonts w:ascii="Arial" w:hAnsi="Arial" w:cs="Arial"/>
                <w:noProof/>
              </w:rPr>
              <w:t> </w:t>
            </w:r>
            <w:r w:rsidRPr="001451E1">
              <w:rPr>
                <w:rFonts w:ascii="Arial" w:hAnsi="Arial" w:cs="Arial"/>
              </w:rPr>
              <w:fldChar w:fldCharType="end"/>
            </w:r>
          </w:p>
          <w:p w:rsidR="00737BB1" w:rsidRPr="001451E1" w:rsidRDefault="00737BB1">
            <w:pPr>
              <w:rPr>
                <w:rFonts w:ascii="Arial" w:hAnsi="Arial" w:cs="Arial"/>
              </w:rPr>
            </w:pPr>
            <w:r w:rsidRPr="001451E1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451E1">
              <w:rPr>
                <w:rFonts w:ascii="Arial" w:hAnsi="Arial" w:cs="Arial"/>
              </w:rPr>
              <w:instrText xml:space="preserve"> FORMTEXT </w:instrText>
            </w:r>
            <w:r w:rsidRPr="001451E1">
              <w:rPr>
                <w:rFonts w:ascii="Arial" w:hAnsi="Arial" w:cs="Arial"/>
              </w:rPr>
            </w:r>
            <w:r w:rsidRPr="001451E1">
              <w:rPr>
                <w:rFonts w:ascii="Arial" w:hAnsi="Arial" w:cs="Arial"/>
              </w:rPr>
              <w:fldChar w:fldCharType="separate"/>
            </w:r>
            <w:r w:rsidRPr="001451E1">
              <w:rPr>
                <w:rFonts w:ascii="Arial" w:hAnsi="Arial" w:cs="Arial"/>
                <w:noProof/>
              </w:rPr>
              <w:t> </w:t>
            </w:r>
            <w:r w:rsidRPr="001451E1">
              <w:rPr>
                <w:rFonts w:ascii="Arial" w:hAnsi="Arial" w:cs="Arial"/>
                <w:noProof/>
              </w:rPr>
              <w:t> </w:t>
            </w:r>
            <w:r w:rsidRPr="001451E1">
              <w:rPr>
                <w:rFonts w:ascii="Arial" w:hAnsi="Arial" w:cs="Arial"/>
                <w:noProof/>
              </w:rPr>
              <w:t> </w:t>
            </w:r>
            <w:r w:rsidRPr="001451E1">
              <w:rPr>
                <w:rFonts w:ascii="Arial" w:hAnsi="Arial" w:cs="Arial"/>
                <w:noProof/>
              </w:rPr>
              <w:t> </w:t>
            </w:r>
            <w:r w:rsidRPr="001451E1">
              <w:rPr>
                <w:rFonts w:ascii="Arial" w:hAnsi="Arial" w:cs="Arial"/>
                <w:noProof/>
              </w:rPr>
              <w:t> </w:t>
            </w:r>
            <w:r w:rsidRPr="001451E1">
              <w:rPr>
                <w:rFonts w:ascii="Arial" w:hAnsi="Arial" w:cs="Arial"/>
              </w:rPr>
              <w:fldChar w:fldCharType="end"/>
            </w:r>
          </w:p>
        </w:tc>
      </w:tr>
    </w:tbl>
    <w:p w:rsidR="00737BB1" w:rsidRPr="001451E1" w:rsidRDefault="00737BB1">
      <w:pPr>
        <w:rPr>
          <w:rFonts w:ascii="Arial" w:hAnsi="Arial" w:cs="Arial"/>
          <w:sz w:val="12"/>
        </w:rPr>
      </w:pPr>
    </w:p>
    <w:p w:rsidR="00737BB1" w:rsidRPr="001451E1" w:rsidRDefault="00737BB1">
      <w:pPr>
        <w:rPr>
          <w:rFonts w:ascii="Arial" w:hAnsi="Arial" w:cs="Arial"/>
          <w:sz w:val="12"/>
        </w:rPr>
      </w:pPr>
    </w:p>
    <w:p w:rsidR="00737BB1" w:rsidRPr="001451E1" w:rsidRDefault="00737BB1">
      <w:pPr>
        <w:ind w:firstLine="708"/>
        <w:rPr>
          <w:rFonts w:ascii="Arial" w:hAnsi="Arial" w:cs="Arial"/>
          <w:sz w:val="12"/>
        </w:rPr>
      </w:pPr>
    </w:p>
    <w:p w:rsidR="00737BB1" w:rsidRPr="001451E1" w:rsidRDefault="00737BB1">
      <w:pPr>
        <w:rPr>
          <w:rFonts w:ascii="Arial" w:hAnsi="Arial" w:cs="Arial"/>
          <w:sz w:val="12"/>
        </w:rPr>
      </w:pPr>
    </w:p>
    <w:p w:rsidR="00737BB1" w:rsidRPr="001451E1" w:rsidRDefault="00737BB1">
      <w:pPr>
        <w:rPr>
          <w:rFonts w:ascii="Arial" w:hAnsi="Arial" w:cs="Arial"/>
          <w:sz w:val="12"/>
        </w:rPr>
      </w:pPr>
    </w:p>
    <w:p w:rsidR="00737BB1" w:rsidRPr="001451E1" w:rsidRDefault="00737BB1">
      <w:pPr>
        <w:rPr>
          <w:rFonts w:ascii="Arial" w:hAnsi="Arial" w:cs="Arial"/>
          <w:sz w:val="12"/>
        </w:rPr>
      </w:pPr>
    </w:p>
    <w:p w:rsidR="00737BB1" w:rsidRPr="001451E1" w:rsidRDefault="00737BB1">
      <w:pPr>
        <w:rPr>
          <w:rFonts w:ascii="Arial" w:hAnsi="Arial" w:cs="Arial"/>
          <w:sz w:val="12"/>
        </w:rPr>
      </w:pPr>
      <w:r w:rsidRPr="001451E1">
        <w:rPr>
          <w:rFonts w:ascii="Arial" w:hAnsi="Arial" w:cs="Arial"/>
          <w:sz w:val="12"/>
        </w:rPr>
        <w:t xml:space="preserve">                           :                 </w:t>
      </w:r>
    </w:p>
    <w:p w:rsidR="00737BB1" w:rsidRPr="001451E1" w:rsidRDefault="00737BB1">
      <w:pPr>
        <w:rPr>
          <w:rFonts w:ascii="Arial" w:hAnsi="Arial" w:cs="Arial"/>
          <w:sz w:val="28"/>
        </w:rPr>
      </w:pPr>
    </w:p>
    <w:p w:rsidR="00737BB1" w:rsidRPr="001451E1" w:rsidRDefault="00737BB1">
      <w:pPr>
        <w:rPr>
          <w:rFonts w:ascii="Arial" w:hAnsi="Arial" w:cs="Arial"/>
        </w:rPr>
      </w:pPr>
    </w:p>
    <w:p w:rsidR="00737BB1" w:rsidRPr="001451E1" w:rsidRDefault="00737BB1">
      <w:pPr>
        <w:rPr>
          <w:rFonts w:ascii="Arial" w:hAnsi="Arial" w:cs="Arial"/>
        </w:rPr>
      </w:pPr>
    </w:p>
    <w:p w:rsidR="00737BB1" w:rsidRPr="001451E1" w:rsidRDefault="00737BB1">
      <w:pPr>
        <w:rPr>
          <w:rFonts w:ascii="Arial" w:hAnsi="Arial" w:cs="Arial"/>
        </w:rPr>
      </w:pPr>
      <w:bookmarkStart w:id="1" w:name="_GoBack"/>
      <w:bookmarkEnd w:id="1"/>
    </w:p>
    <w:p w:rsidR="00737BB1" w:rsidRPr="001451E1" w:rsidRDefault="00737BB1">
      <w:pPr>
        <w:rPr>
          <w:rFonts w:ascii="Arial" w:hAnsi="Arial" w:cs="Arial"/>
        </w:rPr>
      </w:pPr>
      <w:r w:rsidRPr="001451E1">
        <w:rPr>
          <w:rFonts w:ascii="Arial" w:hAnsi="Arial" w:cs="Arial"/>
          <w:sz w:val="12"/>
        </w:rPr>
        <w:t>Eingang in der Behörde</w:t>
      </w:r>
    </w:p>
    <w:p w:rsidR="00737BB1" w:rsidRPr="001451E1" w:rsidRDefault="00737BB1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737BB1" w:rsidRPr="001451E1" w:rsidRDefault="00737BB1">
      <w:pPr>
        <w:rPr>
          <w:rFonts w:ascii="Arial" w:hAnsi="Arial" w:cs="Arial"/>
        </w:rPr>
      </w:pPr>
    </w:p>
    <w:p w:rsidR="00737BB1" w:rsidRPr="001451E1" w:rsidRDefault="00737BB1">
      <w:pPr>
        <w:rPr>
          <w:rFonts w:ascii="Arial" w:hAnsi="Arial" w:cs="Arial"/>
          <w:sz w:val="16"/>
        </w:rPr>
      </w:pPr>
    </w:p>
    <w:p w:rsidR="00737BB1" w:rsidRPr="001451E1" w:rsidRDefault="000A598A">
      <w:pPr>
        <w:pStyle w:val="berschrift1"/>
        <w:rPr>
          <w:sz w:val="18"/>
          <w:szCs w:val="18"/>
        </w:rPr>
      </w:pPr>
      <w:r w:rsidRPr="001451E1">
        <w:rPr>
          <w:b w:val="0"/>
          <w:sz w:val="18"/>
          <w:szCs w:val="18"/>
        </w:rPr>
        <w:t>Bitte beachten Sie, dass nur</w:t>
      </w:r>
      <w:r w:rsidRPr="001451E1">
        <w:rPr>
          <w:sz w:val="18"/>
          <w:szCs w:val="18"/>
        </w:rPr>
        <w:t xml:space="preserve"> vollständige Antragsunterlagen </w:t>
      </w:r>
      <w:r w:rsidRPr="001451E1">
        <w:rPr>
          <w:b w:val="0"/>
          <w:sz w:val="18"/>
          <w:szCs w:val="18"/>
        </w:rPr>
        <w:t>bearbeitet werden können</w:t>
      </w:r>
      <w:r w:rsidR="00B86C52" w:rsidRPr="001451E1">
        <w:rPr>
          <w:b w:val="0"/>
          <w:sz w:val="18"/>
          <w:szCs w:val="18"/>
        </w:rPr>
        <w:t>!</w:t>
      </w:r>
    </w:p>
    <w:p w:rsidR="00737BB1" w:rsidRPr="001451E1" w:rsidRDefault="00737BB1">
      <w:pPr>
        <w:pStyle w:val="berschrift1"/>
        <w:rPr>
          <w:sz w:val="24"/>
        </w:rPr>
      </w:pPr>
    </w:p>
    <w:p w:rsidR="00737BB1" w:rsidRPr="001451E1" w:rsidRDefault="00737BB1">
      <w:pPr>
        <w:pStyle w:val="berschrift1"/>
        <w:rPr>
          <w:sz w:val="24"/>
        </w:rPr>
      </w:pPr>
    </w:p>
    <w:p w:rsidR="00737BB1" w:rsidRPr="001451E1" w:rsidRDefault="00737BB1">
      <w:pPr>
        <w:pStyle w:val="berschrift1"/>
        <w:rPr>
          <w:sz w:val="24"/>
        </w:rPr>
      </w:pPr>
    </w:p>
    <w:p w:rsidR="00DE0705" w:rsidRPr="001451E1" w:rsidRDefault="00DE0705" w:rsidP="00DE0705">
      <w:pPr>
        <w:rPr>
          <w:rFonts w:ascii="Arial" w:hAnsi="Arial" w:cs="Arial"/>
        </w:rPr>
      </w:pPr>
    </w:p>
    <w:p w:rsidR="00737BB1" w:rsidRPr="001451E1" w:rsidRDefault="00737BB1">
      <w:pPr>
        <w:pStyle w:val="berschrift1"/>
        <w:framePr w:w="4203" w:h="721" w:hRule="exact" w:hSpace="142" w:wrap="around" w:vAnchor="page" w:hAnchor="page" w:x="6261" w:y="4985" w:anchorLock="1"/>
        <w:rPr>
          <w:sz w:val="16"/>
        </w:rPr>
      </w:pPr>
      <w:r w:rsidRPr="001451E1">
        <w:rPr>
          <w:sz w:val="16"/>
        </w:rPr>
        <w:t xml:space="preserve">Dieses Formular ist unter </w:t>
      </w:r>
    </w:p>
    <w:p w:rsidR="00737BB1" w:rsidRPr="001451E1" w:rsidRDefault="009B1C0B">
      <w:pPr>
        <w:pStyle w:val="berschrift1"/>
        <w:framePr w:w="4203" w:h="721" w:hRule="exact" w:hSpace="142" w:wrap="around" w:vAnchor="page" w:hAnchor="page" w:x="6261" w:y="4985" w:anchorLock="1"/>
        <w:rPr>
          <w:sz w:val="16"/>
        </w:rPr>
      </w:pPr>
      <w:hyperlink r:id="rId9" w:history="1">
        <w:r w:rsidR="00516D98" w:rsidRPr="001451E1">
          <w:rPr>
            <w:rStyle w:val="Hyperlink"/>
            <w:sz w:val="16"/>
          </w:rPr>
          <w:t>www.landkreis-boerde.de</w:t>
        </w:r>
      </w:hyperlink>
      <w:r w:rsidR="00517955">
        <w:rPr>
          <w:sz w:val="16"/>
        </w:rPr>
        <w:t xml:space="preserve">    -Formulare </w:t>
      </w:r>
      <w:r w:rsidR="00737BB1" w:rsidRPr="001451E1">
        <w:rPr>
          <w:sz w:val="16"/>
        </w:rPr>
        <w:t>abrufbar!</w:t>
      </w:r>
    </w:p>
    <w:p w:rsidR="00737BB1" w:rsidRPr="001451E1" w:rsidRDefault="00737BB1">
      <w:pPr>
        <w:framePr w:w="4203" w:h="721" w:hRule="exact" w:hSpace="142" w:wrap="around" w:vAnchor="page" w:hAnchor="page" w:x="6261" w:y="4985" w:anchorLock="1"/>
        <w:rPr>
          <w:rFonts w:ascii="Arial" w:hAnsi="Arial" w:cs="Arial"/>
          <w:sz w:val="22"/>
        </w:rPr>
      </w:pPr>
    </w:p>
    <w:p w:rsidR="005B208F" w:rsidRPr="00B61BEA" w:rsidRDefault="00B61BEA" w:rsidP="00B61BEA">
      <w:pPr>
        <w:pStyle w:val="Textkrper"/>
        <w:spacing w:before="21"/>
        <w:ind w:right="213"/>
        <w:rPr>
          <w:b/>
          <w:sz w:val="24"/>
          <w:szCs w:val="24"/>
        </w:rPr>
      </w:pPr>
      <w:r w:rsidRPr="00B61BEA">
        <w:rPr>
          <w:b/>
          <w:sz w:val="24"/>
          <w:szCs w:val="24"/>
        </w:rPr>
        <w:t>Jahresantrag auf Mobilitätskostenübernahme für geplante Fahrt</w:t>
      </w:r>
      <w:r>
        <w:rPr>
          <w:b/>
          <w:sz w:val="24"/>
          <w:szCs w:val="24"/>
        </w:rPr>
        <w:t>en</w:t>
      </w:r>
      <w:r w:rsidRPr="00B61BEA">
        <w:rPr>
          <w:b/>
          <w:sz w:val="24"/>
          <w:szCs w:val="24"/>
        </w:rPr>
        <w:t xml:space="preserve"> im Rahmen der sozialpädagogischen Kinder- und Jugendförderung im Landkreis</w:t>
      </w:r>
      <w:r w:rsidRPr="00B61BEA">
        <w:rPr>
          <w:b/>
          <w:spacing w:val="-7"/>
          <w:sz w:val="24"/>
          <w:szCs w:val="24"/>
        </w:rPr>
        <w:t xml:space="preserve"> </w:t>
      </w:r>
      <w:r w:rsidRPr="00B61BEA">
        <w:rPr>
          <w:b/>
          <w:sz w:val="24"/>
          <w:szCs w:val="24"/>
        </w:rPr>
        <w:t>Börde</w:t>
      </w:r>
    </w:p>
    <w:p w:rsidR="000072F0" w:rsidRPr="001451E1" w:rsidRDefault="000072F0">
      <w:pPr>
        <w:rPr>
          <w:rFonts w:ascii="Arial" w:hAnsi="Arial" w:cs="Arial"/>
          <w:b/>
          <w:sz w:val="10"/>
        </w:rPr>
      </w:pPr>
    </w:p>
    <w:tbl>
      <w:tblPr>
        <w:tblW w:w="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</w:tblGrid>
      <w:tr w:rsidR="00B61BEA" w:rsidRPr="001451E1" w:rsidTr="00B61BEA">
        <w:trPr>
          <w:trHeight w:val="193"/>
        </w:trPr>
        <w:tc>
          <w:tcPr>
            <w:tcW w:w="209" w:type="dxa"/>
            <w:vAlign w:val="center"/>
          </w:tcPr>
          <w:p w:rsidR="00B61BEA" w:rsidRPr="001451E1" w:rsidRDefault="00B61BEA" w:rsidP="008C5E97">
            <w:pPr>
              <w:tabs>
                <w:tab w:val="left" w:pos="355"/>
                <w:tab w:val="left" w:pos="2552"/>
                <w:tab w:val="left" w:pos="4536"/>
                <w:tab w:val="left" w:pos="5954"/>
                <w:tab w:val="left" w:pos="7655"/>
              </w:tabs>
              <w:rPr>
                <w:rFonts w:ascii="Arial" w:hAnsi="Arial" w:cs="Arial"/>
                <w:sz w:val="22"/>
              </w:rPr>
            </w:pPr>
          </w:p>
        </w:tc>
      </w:tr>
      <w:tr w:rsidR="00B61BEA" w:rsidRPr="001451E1" w:rsidTr="00B61BEA">
        <w:trPr>
          <w:trHeight w:val="193"/>
        </w:trPr>
        <w:tc>
          <w:tcPr>
            <w:tcW w:w="209" w:type="dxa"/>
            <w:vAlign w:val="center"/>
          </w:tcPr>
          <w:p w:rsidR="00B61BEA" w:rsidRPr="001451E1" w:rsidRDefault="00B61BEA" w:rsidP="008C5E97">
            <w:pPr>
              <w:tabs>
                <w:tab w:val="left" w:pos="355"/>
                <w:tab w:val="left" w:pos="2552"/>
                <w:tab w:val="left" w:pos="4536"/>
                <w:tab w:val="left" w:pos="5954"/>
                <w:tab w:val="left" w:pos="7655"/>
              </w:tabs>
              <w:rPr>
                <w:rFonts w:ascii="Arial" w:hAnsi="Arial" w:cs="Arial"/>
                <w:sz w:val="22"/>
              </w:rPr>
            </w:pPr>
          </w:p>
          <w:p w:rsidR="00B61BEA" w:rsidRPr="001451E1" w:rsidRDefault="00B61BEA" w:rsidP="008C5E97">
            <w:pPr>
              <w:tabs>
                <w:tab w:val="left" w:pos="355"/>
                <w:tab w:val="left" w:pos="2552"/>
                <w:tab w:val="left" w:pos="4536"/>
                <w:tab w:val="left" w:pos="5954"/>
                <w:tab w:val="left" w:pos="7655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545E18" w:rsidRPr="001451E1" w:rsidRDefault="006077D1" w:rsidP="00B746C0">
      <w:pPr>
        <w:rPr>
          <w:rFonts w:ascii="Arial" w:hAnsi="Arial" w:cs="Arial"/>
          <w:vanish/>
        </w:rPr>
      </w:pPr>
      <w:r w:rsidRPr="001451E1">
        <w:rPr>
          <w:rFonts w:ascii="Arial" w:hAnsi="Arial" w:cs="Arial"/>
          <w:noProof/>
          <w:vanish/>
        </w:rPr>
        <w:drawing>
          <wp:inline distT="0" distB="0" distL="0" distR="0">
            <wp:extent cx="2676525" cy="1752600"/>
            <wp:effectExtent l="0" t="0" r="0" b="0"/>
            <wp:docPr id="1" name="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746C0" w:rsidRPr="001451E1" w:rsidRDefault="00B746C0" w:rsidP="00B746C0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X="-217" w:tblpY="-659"/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5546"/>
        <w:gridCol w:w="2905"/>
      </w:tblGrid>
      <w:tr w:rsidR="00552BD4" w:rsidRPr="001451E1" w:rsidTr="00B61BEA">
        <w:trPr>
          <w:cantSplit/>
          <w:trHeight w:val="594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D4" w:rsidRPr="001451E1" w:rsidRDefault="00552BD4" w:rsidP="00B61BE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  <w:p w:rsidR="00552BD4" w:rsidRPr="001451E1" w:rsidRDefault="00012371" w:rsidP="00012371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Antragsteller</w:t>
            </w:r>
            <w:r w:rsidR="00552BD4" w:rsidRPr="001451E1">
              <w:rPr>
                <w:rFonts w:cs="Arial"/>
                <w:b/>
                <w:bCs/>
                <w:sz w:val="18"/>
              </w:rPr>
              <w:t>/ Träger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4" w:rsidRPr="001451E1" w:rsidRDefault="00552BD4" w:rsidP="00B61BE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 w:rsidRPr="001451E1">
              <w:rPr>
                <w:rFonts w:cs="Arial"/>
                <w:sz w:val="16"/>
              </w:rPr>
              <w:t>Z</w:t>
            </w:r>
            <w:r w:rsidR="00FC5652" w:rsidRPr="001451E1">
              <w:rPr>
                <w:rFonts w:cs="Arial"/>
                <w:sz w:val="16"/>
              </w:rPr>
              <w:t>uwendungsempfangende -</w:t>
            </w:r>
            <w:r w:rsidRPr="001451E1">
              <w:rPr>
                <w:rFonts w:cs="Arial"/>
                <w:sz w:val="16"/>
              </w:rPr>
              <w:t xml:space="preserve"> </w:t>
            </w:r>
            <w:r w:rsidR="00FC5652" w:rsidRPr="001451E1">
              <w:rPr>
                <w:rFonts w:cs="Arial"/>
                <w:sz w:val="16"/>
              </w:rPr>
              <w:t xml:space="preserve">Name, Vorname </w:t>
            </w:r>
            <w:r w:rsidRPr="001451E1">
              <w:rPr>
                <w:rFonts w:cs="Arial"/>
                <w:sz w:val="16"/>
              </w:rPr>
              <w:t>(rechtsverbindlich):</w:t>
            </w:r>
          </w:p>
          <w:p w:rsidR="00552BD4" w:rsidRPr="001451E1" w:rsidRDefault="00552BD4" w:rsidP="00B61BE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8"/>
              </w:rPr>
            </w:pPr>
            <w:r w:rsidRPr="001451E1">
              <w:rPr>
                <w:rFonts w:cs="Arial"/>
                <w:sz w:val="16"/>
              </w:rPr>
              <w:t xml:space="preserve">                            </w:t>
            </w:r>
            <w:r w:rsidRPr="001451E1">
              <w:rPr>
                <w:rFonts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2" w:name="Text20"/>
            <w:r w:rsidRPr="001451E1">
              <w:rPr>
                <w:rFonts w:cs="Arial"/>
                <w:sz w:val="18"/>
              </w:rPr>
              <w:instrText xml:space="preserve"> FORMTEXT </w:instrText>
            </w:r>
            <w:r w:rsidRPr="001451E1">
              <w:rPr>
                <w:rFonts w:cs="Arial"/>
                <w:sz w:val="18"/>
              </w:rPr>
            </w:r>
            <w:r w:rsidRPr="001451E1">
              <w:rPr>
                <w:rFonts w:cs="Arial"/>
                <w:sz w:val="18"/>
              </w:rPr>
              <w:fldChar w:fldCharType="separate"/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sz w:val="18"/>
              </w:rPr>
              <w:fldChar w:fldCharType="end"/>
            </w:r>
            <w:bookmarkEnd w:id="2"/>
          </w:p>
          <w:p w:rsidR="00552BD4" w:rsidRPr="001451E1" w:rsidRDefault="00552BD4" w:rsidP="00B61BE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8"/>
              </w:rPr>
            </w:pPr>
          </w:p>
          <w:p w:rsidR="00552BD4" w:rsidRPr="001451E1" w:rsidRDefault="00552BD4" w:rsidP="00B61BE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4" w:rsidRPr="001451E1" w:rsidRDefault="00552BD4" w:rsidP="00B61BE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 w:rsidRPr="001451E1">
              <w:rPr>
                <w:rFonts w:cs="Arial"/>
                <w:sz w:val="16"/>
              </w:rPr>
              <w:t>Kontaktdaten (Telefon, E-Mail)</w:t>
            </w:r>
          </w:p>
          <w:p w:rsidR="00552BD4" w:rsidRPr="001451E1" w:rsidRDefault="00552BD4" w:rsidP="00B61BE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 w:rsidRPr="001451E1">
              <w:rPr>
                <w:rFonts w:cs="Arial"/>
                <w:sz w:val="16"/>
              </w:rPr>
              <w:t xml:space="preserve"> </w:t>
            </w:r>
            <w:r w:rsidRPr="001451E1">
              <w:rPr>
                <w:rFonts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12"/>
            <w:r w:rsidRPr="001451E1">
              <w:rPr>
                <w:rFonts w:cs="Arial"/>
                <w:sz w:val="18"/>
              </w:rPr>
              <w:instrText xml:space="preserve"> FORMTEXT </w:instrText>
            </w:r>
            <w:r w:rsidRPr="001451E1">
              <w:rPr>
                <w:rFonts w:cs="Arial"/>
                <w:sz w:val="18"/>
              </w:rPr>
            </w:r>
            <w:r w:rsidRPr="001451E1">
              <w:rPr>
                <w:rFonts w:cs="Arial"/>
                <w:sz w:val="18"/>
              </w:rPr>
              <w:fldChar w:fldCharType="separate"/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sz w:val="18"/>
              </w:rPr>
              <w:fldChar w:fldCharType="end"/>
            </w:r>
            <w:bookmarkEnd w:id="3"/>
          </w:p>
        </w:tc>
      </w:tr>
      <w:tr w:rsidR="00552BD4" w:rsidRPr="001451E1" w:rsidTr="00B61BEA">
        <w:trPr>
          <w:cantSplit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4" w:rsidRPr="001451E1" w:rsidRDefault="00552BD4" w:rsidP="00B61BE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4" w:rsidRPr="001451E1" w:rsidRDefault="00552BD4" w:rsidP="00B61BEA">
            <w:pPr>
              <w:rPr>
                <w:rFonts w:ascii="Arial" w:hAnsi="Arial" w:cs="Arial"/>
                <w:sz w:val="18"/>
              </w:rPr>
            </w:pPr>
            <w:r w:rsidRPr="001451E1">
              <w:rPr>
                <w:rFonts w:ascii="Arial" w:hAnsi="Arial" w:cs="Arial"/>
                <w:sz w:val="16"/>
              </w:rPr>
              <w:t xml:space="preserve">Anschrift              </w:t>
            </w:r>
            <w:r w:rsidRPr="001451E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1451E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51E1">
              <w:rPr>
                <w:rFonts w:ascii="Arial" w:hAnsi="Arial" w:cs="Arial"/>
                <w:sz w:val="18"/>
              </w:rPr>
            </w:r>
            <w:r w:rsidRPr="001451E1">
              <w:rPr>
                <w:rFonts w:ascii="Arial" w:hAnsi="Arial" w:cs="Arial"/>
                <w:sz w:val="18"/>
              </w:rPr>
              <w:fldChar w:fldCharType="separate"/>
            </w:r>
            <w:r w:rsidRPr="001451E1">
              <w:rPr>
                <w:rFonts w:ascii="Arial" w:hAnsi="Arial" w:cs="Arial"/>
                <w:noProof/>
                <w:sz w:val="18"/>
              </w:rPr>
              <w:t> </w:t>
            </w:r>
            <w:r w:rsidRPr="001451E1">
              <w:rPr>
                <w:rFonts w:ascii="Arial" w:hAnsi="Arial" w:cs="Arial"/>
                <w:noProof/>
                <w:sz w:val="18"/>
              </w:rPr>
              <w:t> </w:t>
            </w:r>
            <w:r w:rsidRPr="001451E1">
              <w:rPr>
                <w:rFonts w:ascii="Arial" w:hAnsi="Arial" w:cs="Arial"/>
                <w:noProof/>
                <w:sz w:val="18"/>
              </w:rPr>
              <w:t> </w:t>
            </w:r>
            <w:r w:rsidRPr="001451E1">
              <w:rPr>
                <w:rFonts w:ascii="Arial" w:hAnsi="Arial" w:cs="Arial"/>
                <w:noProof/>
                <w:sz w:val="18"/>
              </w:rPr>
              <w:t> </w:t>
            </w:r>
            <w:r w:rsidRPr="001451E1">
              <w:rPr>
                <w:rFonts w:ascii="Arial" w:hAnsi="Arial" w:cs="Arial"/>
                <w:noProof/>
                <w:sz w:val="18"/>
              </w:rPr>
              <w:t> </w:t>
            </w:r>
            <w:r w:rsidRPr="001451E1">
              <w:rPr>
                <w:rFonts w:ascii="Arial" w:hAnsi="Arial" w:cs="Arial"/>
                <w:sz w:val="18"/>
              </w:rPr>
              <w:fldChar w:fldCharType="end"/>
            </w:r>
          </w:p>
          <w:p w:rsidR="00552BD4" w:rsidRPr="001451E1" w:rsidRDefault="00552BD4" w:rsidP="00B61BEA">
            <w:pPr>
              <w:rPr>
                <w:rFonts w:ascii="Arial" w:hAnsi="Arial" w:cs="Arial"/>
                <w:sz w:val="16"/>
              </w:rPr>
            </w:pPr>
          </w:p>
          <w:p w:rsidR="00552BD4" w:rsidRPr="001451E1" w:rsidRDefault="00552BD4" w:rsidP="00B61BE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  <w:r w:rsidRPr="001451E1">
              <w:rPr>
                <w:rFonts w:cs="Arial"/>
                <w:sz w:val="16"/>
              </w:rPr>
              <w:t xml:space="preserve">                            </w:t>
            </w:r>
            <w:r w:rsidRPr="001451E1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1451E1">
              <w:rPr>
                <w:rFonts w:cs="Arial"/>
                <w:sz w:val="18"/>
              </w:rPr>
              <w:instrText xml:space="preserve"> FORMTEXT </w:instrText>
            </w:r>
            <w:r w:rsidRPr="001451E1">
              <w:rPr>
                <w:rFonts w:cs="Arial"/>
                <w:sz w:val="18"/>
              </w:rPr>
            </w:r>
            <w:r w:rsidRPr="001451E1">
              <w:rPr>
                <w:rFonts w:cs="Arial"/>
                <w:sz w:val="18"/>
              </w:rPr>
              <w:fldChar w:fldCharType="separate"/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sz w:val="18"/>
              </w:rPr>
              <w:fldChar w:fldCharType="end"/>
            </w:r>
          </w:p>
        </w:tc>
      </w:tr>
      <w:tr w:rsidR="00552BD4" w:rsidRPr="001451E1" w:rsidTr="00B61BEA">
        <w:trPr>
          <w:cantSplit/>
          <w:trHeight w:val="594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D4" w:rsidRPr="001451E1" w:rsidRDefault="00552BD4" w:rsidP="00B61BE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  <w:p w:rsidR="00552BD4" w:rsidRPr="001451E1" w:rsidRDefault="00012371" w:rsidP="00B61BE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Leiter</w:t>
            </w:r>
            <w:r w:rsidR="00FC5652" w:rsidRPr="001451E1">
              <w:rPr>
                <w:rFonts w:cs="Arial"/>
                <w:b/>
                <w:bCs/>
                <w:sz w:val="18"/>
              </w:rPr>
              <w:t xml:space="preserve"> de</w:t>
            </w:r>
            <w:r w:rsidR="00B61BEA">
              <w:rPr>
                <w:rFonts w:cs="Arial"/>
                <w:b/>
                <w:bCs/>
                <w:sz w:val="18"/>
              </w:rPr>
              <w:t>r geplanten Fahrten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4" w:rsidRPr="001451E1" w:rsidRDefault="00552BD4" w:rsidP="00B61BE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</w:rPr>
            </w:pPr>
            <w:r w:rsidRPr="001451E1">
              <w:rPr>
                <w:rFonts w:cs="Arial"/>
                <w:sz w:val="16"/>
              </w:rPr>
              <w:t xml:space="preserve">Name, Vorname: </w:t>
            </w:r>
            <w:r w:rsidRPr="001451E1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451E1">
              <w:rPr>
                <w:rFonts w:cs="Arial"/>
                <w:sz w:val="18"/>
              </w:rPr>
              <w:instrText xml:space="preserve"> FORMTEXT </w:instrText>
            </w:r>
            <w:r w:rsidRPr="001451E1">
              <w:rPr>
                <w:rFonts w:cs="Arial"/>
                <w:sz w:val="18"/>
              </w:rPr>
            </w:r>
            <w:r w:rsidRPr="001451E1">
              <w:rPr>
                <w:rFonts w:cs="Arial"/>
                <w:sz w:val="18"/>
              </w:rPr>
              <w:fldChar w:fldCharType="separate"/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4" w:rsidRPr="001451E1" w:rsidRDefault="00552BD4" w:rsidP="00B61BE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 w:rsidRPr="001451E1">
              <w:rPr>
                <w:rFonts w:cs="Arial"/>
                <w:sz w:val="16"/>
              </w:rPr>
              <w:t>Kontaktdaten (Telefon, E-Mail)</w:t>
            </w:r>
          </w:p>
          <w:p w:rsidR="00552BD4" w:rsidRPr="001451E1" w:rsidRDefault="00552BD4" w:rsidP="00B61BE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</w:rPr>
            </w:pPr>
            <w:r w:rsidRPr="001451E1">
              <w:rPr>
                <w:rFonts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51E1">
              <w:rPr>
                <w:rFonts w:cs="Arial"/>
                <w:sz w:val="18"/>
              </w:rPr>
              <w:instrText xml:space="preserve"> FORMTEXT </w:instrText>
            </w:r>
            <w:r w:rsidRPr="001451E1">
              <w:rPr>
                <w:rFonts w:cs="Arial"/>
                <w:sz w:val="18"/>
              </w:rPr>
            </w:r>
            <w:r w:rsidRPr="001451E1">
              <w:rPr>
                <w:rFonts w:cs="Arial"/>
                <w:sz w:val="18"/>
              </w:rPr>
              <w:fldChar w:fldCharType="separate"/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sz w:val="18"/>
              </w:rPr>
              <w:fldChar w:fldCharType="end"/>
            </w:r>
          </w:p>
        </w:tc>
      </w:tr>
      <w:tr w:rsidR="00552BD4" w:rsidRPr="001451E1" w:rsidTr="00B61BEA">
        <w:trPr>
          <w:cantSplit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4" w:rsidRPr="001451E1" w:rsidRDefault="00552BD4" w:rsidP="00B61BE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D4" w:rsidRPr="001451E1" w:rsidRDefault="00552BD4" w:rsidP="00B61BEA">
            <w:pPr>
              <w:rPr>
                <w:rFonts w:ascii="Arial" w:hAnsi="Arial" w:cs="Arial"/>
                <w:sz w:val="16"/>
              </w:rPr>
            </w:pPr>
            <w:r w:rsidRPr="001451E1">
              <w:rPr>
                <w:rFonts w:ascii="Arial" w:hAnsi="Arial" w:cs="Arial"/>
                <w:sz w:val="16"/>
              </w:rPr>
              <w:t xml:space="preserve">Anschrift              </w:t>
            </w:r>
            <w:r w:rsidRPr="001451E1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4" w:name="Text14"/>
            <w:r w:rsidRPr="001451E1">
              <w:rPr>
                <w:rFonts w:ascii="Arial" w:hAnsi="Arial" w:cs="Arial"/>
                <w:sz w:val="18"/>
              </w:rPr>
              <w:instrText xml:space="preserve"> FORMTEXT </w:instrText>
            </w:r>
            <w:r w:rsidRPr="001451E1">
              <w:rPr>
                <w:rFonts w:ascii="Arial" w:hAnsi="Arial" w:cs="Arial"/>
                <w:sz w:val="18"/>
              </w:rPr>
            </w:r>
            <w:r w:rsidRPr="001451E1">
              <w:rPr>
                <w:rFonts w:ascii="Arial" w:hAnsi="Arial" w:cs="Arial"/>
                <w:sz w:val="18"/>
              </w:rPr>
              <w:fldChar w:fldCharType="separate"/>
            </w:r>
            <w:r w:rsidRPr="001451E1">
              <w:rPr>
                <w:rFonts w:ascii="Arial" w:hAnsi="Arial" w:cs="Arial"/>
                <w:noProof/>
                <w:sz w:val="18"/>
              </w:rPr>
              <w:t> </w:t>
            </w:r>
            <w:r w:rsidRPr="001451E1">
              <w:rPr>
                <w:rFonts w:ascii="Arial" w:hAnsi="Arial" w:cs="Arial"/>
                <w:noProof/>
                <w:sz w:val="18"/>
              </w:rPr>
              <w:t> </w:t>
            </w:r>
            <w:r w:rsidRPr="001451E1">
              <w:rPr>
                <w:rFonts w:ascii="Arial" w:hAnsi="Arial" w:cs="Arial"/>
                <w:noProof/>
                <w:sz w:val="18"/>
              </w:rPr>
              <w:t> </w:t>
            </w:r>
            <w:r w:rsidRPr="001451E1">
              <w:rPr>
                <w:rFonts w:ascii="Arial" w:hAnsi="Arial" w:cs="Arial"/>
                <w:noProof/>
                <w:sz w:val="18"/>
              </w:rPr>
              <w:t> </w:t>
            </w:r>
            <w:r w:rsidRPr="001451E1">
              <w:rPr>
                <w:rFonts w:ascii="Arial" w:hAnsi="Arial" w:cs="Arial"/>
                <w:noProof/>
                <w:sz w:val="18"/>
              </w:rPr>
              <w:t> </w:t>
            </w:r>
            <w:r w:rsidRPr="001451E1"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  <w:p w:rsidR="00552BD4" w:rsidRPr="001451E1" w:rsidRDefault="00552BD4" w:rsidP="00B61BE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8"/>
              </w:rPr>
            </w:pPr>
            <w:r w:rsidRPr="001451E1">
              <w:rPr>
                <w:rFonts w:cs="Arial"/>
                <w:b/>
                <w:bCs/>
                <w:sz w:val="16"/>
              </w:rPr>
              <w:t xml:space="preserve">                            </w:t>
            </w:r>
            <w:r w:rsidRPr="001451E1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1451E1">
              <w:rPr>
                <w:rFonts w:cs="Arial"/>
                <w:sz w:val="18"/>
              </w:rPr>
              <w:instrText xml:space="preserve"> FORMTEXT </w:instrText>
            </w:r>
            <w:r w:rsidRPr="001451E1">
              <w:rPr>
                <w:rFonts w:cs="Arial"/>
                <w:sz w:val="18"/>
              </w:rPr>
            </w:r>
            <w:r w:rsidRPr="001451E1">
              <w:rPr>
                <w:rFonts w:cs="Arial"/>
                <w:sz w:val="18"/>
              </w:rPr>
              <w:fldChar w:fldCharType="separate"/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sz w:val="18"/>
              </w:rPr>
              <w:fldChar w:fldCharType="end"/>
            </w:r>
          </w:p>
          <w:p w:rsidR="00552BD4" w:rsidRDefault="00552BD4" w:rsidP="00B61BE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8"/>
              </w:rPr>
            </w:pPr>
          </w:p>
          <w:p w:rsidR="000C5A44" w:rsidRDefault="000C5A44" w:rsidP="00B61BE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  <w:p w:rsidR="000C5A44" w:rsidRPr="001451E1" w:rsidRDefault="000C5A44" w:rsidP="00B61BE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Antrag auf vorzeitigen </w:t>
            </w:r>
            <w:proofErr w:type="spellStart"/>
            <w:r>
              <w:rPr>
                <w:rFonts w:cs="Arial"/>
                <w:b/>
                <w:bCs/>
                <w:sz w:val="18"/>
              </w:rPr>
              <w:t>Maßnahmebeginn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bei Beginn im 1. Quartal des Folgejahres notwendig!</w:t>
            </w:r>
          </w:p>
        </w:tc>
      </w:tr>
    </w:tbl>
    <w:p w:rsidR="0068569E" w:rsidRPr="001451E1" w:rsidRDefault="0068569E">
      <w:pPr>
        <w:rPr>
          <w:rFonts w:ascii="Arial" w:hAnsi="Arial" w:cs="Arial"/>
          <w:sz w:val="16"/>
        </w:rPr>
      </w:pPr>
    </w:p>
    <w:p w:rsidR="0068569E" w:rsidRPr="001451E1" w:rsidRDefault="0068569E">
      <w:pPr>
        <w:rPr>
          <w:rFonts w:ascii="Arial" w:hAnsi="Arial" w:cs="Arial"/>
          <w:sz w:val="16"/>
        </w:rPr>
      </w:pPr>
    </w:p>
    <w:p w:rsidR="0068569E" w:rsidRPr="001451E1" w:rsidRDefault="0068569E">
      <w:pPr>
        <w:rPr>
          <w:rFonts w:ascii="Arial" w:hAnsi="Arial" w:cs="Arial"/>
          <w:sz w:val="16"/>
        </w:rPr>
      </w:pPr>
    </w:p>
    <w:p w:rsidR="0068569E" w:rsidRPr="001451E1" w:rsidRDefault="0068569E">
      <w:pPr>
        <w:rPr>
          <w:rFonts w:ascii="Arial" w:hAnsi="Arial" w:cs="Arial"/>
          <w:sz w:val="16"/>
        </w:rPr>
      </w:pPr>
    </w:p>
    <w:p w:rsidR="0068569E" w:rsidRPr="001451E1" w:rsidRDefault="0068569E">
      <w:pPr>
        <w:rPr>
          <w:rFonts w:ascii="Arial" w:hAnsi="Arial" w:cs="Arial"/>
          <w:sz w:val="16"/>
        </w:rPr>
      </w:pPr>
    </w:p>
    <w:p w:rsidR="0068569E" w:rsidRDefault="0068569E">
      <w:pPr>
        <w:rPr>
          <w:rFonts w:ascii="Arial" w:hAnsi="Arial" w:cs="Arial"/>
          <w:sz w:val="16"/>
        </w:rPr>
      </w:pPr>
    </w:p>
    <w:p w:rsidR="00012371" w:rsidRDefault="00012371">
      <w:pPr>
        <w:rPr>
          <w:rFonts w:ascii="Arial" w:hAnsi="Arial" w:cs="Arial"/>
          <w:sz w:val="16"/>
        </w:rPr>
      </w:pPr>
    </w:p>
    <w:p w:rsidR="00012371" w:rsidRDefault="00012371">
      <w:pPr>
        <w:rPr>
          <w:rFonts w:ascii="Arial" w:hAnsi="Arial" w:cs="Arial"/>
          <w:sz w:val="16"/>
        </w:rPr>
      </w:pPr>
    </w:p>
    <w:p w:rsidR="00012371" w:rsidRDefault="00012371">
      <w:pPr>
        <w:rPr>
          <w:rFonts w:ascii="Arial" w:hAnsi="Arial" w:cs="Arial"/>
          <w:sz w:val="16"/>
        </w:rPr>
      </w:pPr>
    </w:p>
    <w:p w:rsidR="00012371" w:rsidRDefault="00012371">
      <w:pPr>
        <w:rPr>
          <w:rFonts w:ascii="Arial" w:hAnsi="Arial" w:cs="Arial"/>
          <w:sz w:val="16"/>
        </w:rPr>
      </w:pPr>
    </w:p>
    <w:p w:rsidR="00012371" w:rsidRDefault="00012371">
      <w:pPr>
        <w:rPr>
          <w:rFonts w:ascii="Arial" w:hAnsi="Arial" w:cs="Arial"/>
          <w:sz w:val="16"/>
        </w:rPr>
      </w:pPr>
    </w:p>
    <w:p w:rsidR="00012371" w:rsidRDefault="00012371">
      <w:pPr>
        <w:rPr>
          <w:rFonts w:ascii="Arial" w:hAnsi="Arial" w:cs="Arial"/>
          <w:sz w:val="16"/>
        </w:rPr>
      </w:pPr>
    </w:p>
    <w:p w:rsidR="00012371" w:rsidRDefault="00012371">
      <w:pPr>
        <w:rPr>
          <w:rFonts w:ascii="Arial" w:hAnsi="Arial" w:cs="Arial"/>
          <w:sz w:val="16"/>
        </w:rPr>
      </w:pPr>
    </w:p>
    <w:p w:rsidR="00012371" w:rsidRDefault="00012371">
      <w:pPr>
        <w:rPr>
          <w:rFonts w:ascii="Arial" w:hAnsi="Arial" w:cs="Arial"/>
          <w:sz w:val="16"/>
        </w:rPr>
      </w:pPr>
    </w:p>
    <w:p w:rsidR="00012371" w:rsidRDefault="00012371">
      <w:pPr>
        <w:rPr>
          <w:rFonts w:ascii="Arial" w:hAnsi="Arial" w:cs="Arial"/>
          <w:sz w:val="16"/>
        </w:rPr>
      </w:pPr>
    </w:p>
    <w:p w:rsidR="00012371" w:rsidRDefault="00012371">
      <w:pPr>
        <w:rPr>
          <w:rFonts w:ascii="Arial" w:hAnsi="Arial" w:cs="Arial"/>
          <w:sz w:val="16"/>
        </w:rPr>
      </w:pPr>
    </w:p>
    <w:p w:rsidR="00012371" w:rsidRDefault="00012371">
      <w:pPr>
        <w:rPr>
          <w:rFonts w:ascii="Arial" w:hAnsi="Arial" w:cs="Arial"/>
          <w:sz w:val="16"/>
        </w:rPr>
      </w:pPr>
    </w:p>
    <w:p w:rsidR="00012371" w:rsidRDefault="00012371">
      <w:pPr>
        <w:rPr>
          <w:rFonts w:ascii="Arial" w:hAnsi="Arial" w:cs="Arial"/>
          <w:sz w:val="16"/>
        </w:rPr>
      </w:pPr>
    </w:p>
    <w:p w:rsidR="00012371" w:rsidRDefault="00012371">
      <w:pPr>
        <w:rPr>
          <w:rFonts w:ascii="Arial" w:hAnsi="Arial" w:cs="Arial"/>
          <w:sz w:val="16"/>
        </w:rPr>
      </w:pPr>
    </w:p>
    <w:p w:rsidR="00012371" w:rsidRDefault="00012371">
      <w:pPr>
        <w:rPr>
          <w:rFonts w:ascii="Arial" w:hAnsi="Arial" w:cs="Arial"/>
          <w:sz w:val="16"/>
        </w:rPr>
      </w:pPr>
    </w:p>
    <w:p w:rsidR="00012371" w:rsidRDefault="00012371">
      <w:pPr>
        <w:rPr>
          <w:rFonts w:ascii="Arial" w:hAnsi="Arial" w:cs="Arial"/>
          <w:sz w:val="16"/>
        </w:rPr>
      </w:pPr>
    </w:p>
    <w:p w:rsidR="00012371" w:rsidRPr="001451E1" w:rsidRDefault="00012371">
      <w:pPr>
        <w:rPr>
          <w:rFonts w:ascii="Arial" w:hAnsi="Arial" w:cs="Arial"/>
          <w:sz w:val="16"/>
        </w:rPr>
      </w:pPr>
    </w:p>
    <w:p w:rsidR="0068569E" w:rsidRPr="001451E1" w:rsidRDefault="0068569E">
      <w:pPr>
        <w:rPr>
          <w:rFonts w:ascii="Arial" w:hAnsi="Arial" w:cs="Arial"/>
          <w:sz w:val="16"/>
        </w:rPr>
      </w:pPr>
    </w:p>
    <w:tbl>
      <w:tblPr>
        <w:tblW w:w="98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706"/>
        <w:gridCol w:w="2480"/>
        <w:gridCol w:w="164"/>
        <w:gridCol w:w="233"/>
        <w:gridCol w:w="1340"/>
        <w:gridCol w:w="862"/>
        <w:gridCol w:w="1620"/>
      </w:tblGrid>
      <w:tr w:rsidR="00012371" w:rsidRPr="00B61BEA" w:rsidTr="00012371">
        <w:trPr>
          <w:trHeight w:val="2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012371" w:rsidRPr="00B61BEA" w:rsidTr="00012371">
        <w:trPr>
          <w:trHeight w:val="600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lfd.</w:t>
            </w: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br/>
              <w:t>Nr.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Einzelfahrt (Reiseziel)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Reisez</w:t>
            </w:r>
            <w:r w:rsidRPr="00B61B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eitraum </w:t>
            </w:r>
          </w:p>
        </w:tc>
        <w:tc>
          <w:tcPr>
            <w:tcW w:w="1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Einzelwert</w:t>
            </w:r>
            <w:r w:rsidRPr="008228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Anzahl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Gesamtbetrag</w:t>
            </w:r>
          </w:p>
        </w:tc>
      </w:tr>
      <w:tr w:rsidR="00012371" w:rsidRPr="00B61BEA" w:rsidTr="00012371">
        <w:trPr>
          <w:trHeight w:val="276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0,00 €</w:t>
            </w:r>
          </w:p>
        </w:tc>
      </w:tr>
      <w:tr w:rsidR="00012371" w:rsidRPr="00B61BEA" w:rsidTr="00012371">
        <w:trPr>
          <w:trHeight w:val="276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0,00 €</w:t>
            </w:r>
          </w:p>
        </w:tc>
      </w:tr>
      <w:tr w:rsidR="00012371" w:rsidRPr="00B61BEA" w:rsidTr="00012371">
        <w:trPr>
          <w:trHeight w:val="276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0,00 €</w:t>
            </w:r>
          </w:p>
        </w:tc>
      </w:tr>
      <w:tr w:rsidR="00012371" w:rsidRPr="00B61BEA" w:rsidTr="00012371">
        <w:trPr>
          <w:trHeight w:val="276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0,00 €</w:t>
            </w:r>
          </w:p>
        </w:tc>
      </w:tr>
      <w:tr w:rsidR="00012371" w:rsidRPr="00B61BEA" w:rsidTr="00012371">
        <w:trPr>
          <w:trHeight w:val="276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0,00 €</w:t>
            </w:r>
          </w:p>
        </w:tc>
      </w:tr>
      <w:tr w:rsidR="00012371" w:rsidRPr="00B61BEA" w:rsidTr="00012371">
        <w:trPr>
          <w:trHeight w:val="276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0,00 €</w:t>
            </w:r>
          </w:p>
        </w:tc>
      </w:tr>
      <w:tr w:rsidR="00012371" w:rsidRPr="00B61BEA" w:rsidTr="00012371">
        <w:trPr>
          <w:trHeight w:val="276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0,00 €</w:t>
            </w:r>
          </w:p>
        </w:tc>
      </w:tr>
      <w:tr w:rsidR="00012371" w:rsidRPr="00B61BEA" w:rsidTr="00012371">
        <w:trPr>
          <w:trHeight w:val="276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0,00 €</w:t>
            </w:r>
          </w:p>
        </w:tc>
      </w:tr>
      <w:tr w:rsidR="00012371" w:rsidRPr="00B61BEA" w:rsidTr="00012371">
        <w:trPr>
          <w:trHeight w:val="276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0,00 €</w:t>
            </w:r>
          </w:p>
        </w:tc>
      </w:tr>
      <w:tr w:rsidR="00012371" w:rsidRPr="00B61BEA" w:rsidTr="00012371">
        <w:trPr>
          <w:trHeight w:val="276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0,00 €</w:t>
            </w:r>
          </w:p>
        </w:tc>
      </w:tr>
      <w:tr w:rsidR="00012371" w:rsidRPr="00B61BEA" w:rsidTr="00012371">
        <w:trPr>
          <w:trHeight w:val="276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0,00 €</w:t>
            </w:r>
          </w:p>
        </w:tc>
      </w:tr>
      <w:tr w:rsidR="00012371" w:rsidRPr="00B61BEA" w:rsidTr="00012371">
        <w:trPr>
          <w:trHeight w:val="276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0,00 €</w:t>
            </w:r>
          </w:p>
        </w:tc>
      </w:tr>
      <w:tr w:rsidR="00012371" w:rsidRPr="00B61BEA" w:rsidTr="00012371">
        <w:trPr>
          <w:trHeight w:val="276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0,00 €</w:t>
            </w:r>
          </w:p>
        </w:tc>
      </w:tr>
      <w:tr w:rsidR="00012371" w:rsidRPr="00B61BEA" w:rsidTr="00012371">
        <w:trPr>
          <w:trHeight w:val="276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0,00 €</w:t>
            </w:r>
          </w:p>
        </w:tc>
      </w:tr>
      <w:tr w:rsidR="00012371" w:rsidRPr="00B61BEA" w:rsidTr="00012371">
        <w:trPr>
          <w:trHeight w:val="276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0,00 €</w:t>
            </w:r>
          </w:p>
        </w:tc>
      </w:tr>
      <w:tr w:rsidR="00012371" w:rsidRPr="00B61BEA" w:rsidTr="00012371">
        <w:trPr>
          <w:trHeight w:val="276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0,00 €</w:t>
            </w:r>
          </w:p>
        </w:tc>
      </w:tr>
      <w:tr w:rsidR="00012371" w:rsidRPr="00B61BEA" w:rsidTr="00012371">
        <w:trPr>
          <w:trHeight w:val="276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0,00 €</w:t>
            </w:r>
          </w:p>
        </w:tc>
      </w:tr>
      <w:tr w:rsidR="00012371" w:rsidRPr="00B61BEA" w:rsidTr="00012371">
        <w:trPr>
          <w:trHeight w:val="276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0,00 €</w:t>
            </w:r>
          </w:p>
        </w:tc>
      </w:tr>
      <w:tr w:rsidR="00012371" w:rsidRPr="00B61BEA" w:rsidTr="00012371">
        <w:trPr>
          <w:trHeight w:val="276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0,00 €</w:t>
            </w:r>
          </w:p>
        </w:tc>
      </w:tr>
      <w:tr w:rsidR="00012371" w:rsidRPr="00B61BEA" w:rsidTr="00012371">
        <w:trPr>
          <w:trHeight w:val="276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0,00 €</w:t>
            </w:r>
          </w:p>
        </w:tc>
      </w:tr>
      <w:tr w:rsidR="00012371" w:rsidRPr="00B61BEA" w:rsidTr="00012371">
        <w:trPr>
          <w:trHeight w:val="2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012371" w:rsidRPr="00B61BEA" w:rsidTr="00012371">
        <w:trPr>
          <w:trHeight w:val="2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gesamt: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371" w:rsidRPr="00B61BEA" w:rsidRDefault="00012371" w:rsidP="00B61B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61B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0,00 €</w:t>
            </w:r>
          </w:p>
        </w:tc>
      </w:tr>
    </w:tbl>
    <w:p w:rsidR="00426706" w:rsidRDefault="00426706" w:rsidP="00B61BEA">
      <w:pPr>
        <w:rPr>
          <w:rFonts w:ascii="Arial" w:hAnsi="Arial" w:cs="Arial"/>
          <w:sz w:val="16"/>
        </w:rPr>
      </w:pPr>
    </w:p>
    <w:p w:rsidR="001F24E5" w:rsidRDefault="001F24E5" w:rsidP="001F24E5">
      <w:pPr>
        <w:numPr>
          <w:ilvl w:val="0"/>
          <w:numId w:val="17"/>
        </w:num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Einzel</w:t>
      </w:r>
      <w:r w:rsidRPr="001451E1">
        <w:rPr>
          <w:rFonts w:ascii="Arial" w:hAnsi="Arial" w:cs="Arial"/>
          <w:sz w:val="16"/>
        </w:rPr>
        <w:t>wert über 500,00 €, 3 schriftliche Angebote oder Vergabevermerk</w:t>
      </w:r>
      <w:r>
        <w:rPr>
          <w:rFonts w:ascii="Arial" w:hAnsi="Arial" w:cs="Arial"/>
          <w:sz w:val="16"/>
        </w:rPr>
        <w:t xml:space="preserve"> mit Abgabe des Verwendungsnachweises</w:t>
      </w:r>
    </w:p>
    <w:p w:rsidR="001451E1" w:rsidRDefault="001451E1">
      <w:pPr>
        <w:rPr>
          <w:rFonts w:ascii="Arial" w:hAnsi="Arial" w:cs="Arial"/>
          <w:sz w:val="16"/>
        </w:rPr>
      </w:pPr>
    </w:p>
    <w:tbl>
      <w:tblPr>
        <w:tblW w:w="100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4"/>
        <w:gridCol w:w="8360"/>
      </w:tblGrid>
      <w:tr w:rsidR="00517955" w:rsidRPr="001451E1" w:rsidTr="00517955">
        <w:trPr>
          <w:cantSplit/>
          <w:trHeight w:val="2824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955" w:rsidRPr="001451E1" w:rsidRDefault="00517955" w:rsidP="00A904E2">
            <w:pPr>
              <w:pStyle w:val="Kopfzeile"/>
              <w:spacing w:before="120"/>
              <w:rPr>
                <w:rFonts w:cs="Arial"/>
                <w:b/>
                <w:bCs/>
                <w:sz w:val="18"/>
              </w:rPr>
            </w:pPr>
            <w:r w:rsidRPr="001451E1">
              <w:rPr>
                <w:rFonts w:cs="Arial"/>
                <w:b/>
                <w:bCs/>
                <w:sz w:val="18"/>
              </w:rPr>
              <w:t>Erklärungen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55" w:rsidRPr="001451E1" w:rsidRDefault="00517955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2"/>
                <w:szCs w:val="22"/>
              </w:rPr>
            </w:pPr>
            <w:r w:rsidRPr="001451E1">
              <w:rPr>
                <w:rFonts w:cs="Arial"/>
                <w:sz w:val="22"/>
                <w:szCs w:val="22"/>
              </w:rPr>
              <w:t>1. Ich erkläre</w:t>
            </w:r>
            <w:r w:rsidR="00B61BEA">
              <w:rPr>
                <w:rFonts w:cs="Arial"/>
                <w:sz w:val="22"/>
                <w:szCs w:val="22"/>
              </w:rPr>
              <w:t>, dass die Grundfinanzierung des</w:t>
            </w:r>
            <w:r w:rsidRPr="001451E1">
              <w:rPr>
                <w:rFonts w:cs="Arial"/>
                <w:sz w:val="22"/>
                <w:szCs w:val="22"/>
              </w:rPr>
              <w:t xml:space="preserve"> beantragten Projektes   </w:t>
            </w:r>
          </w:p>
          <w:p w:rsidR="00517955" w:rsidRPr="001451E1" w:rsidRDefault="00517955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2"/>
                <w:szCs w:val="22"/>
              </w:rPr>
            </w:pPr>
            <w:r w:rsidRPr="001451E1">
              <w:rPr>
                <w:rFonts w:cs="Arial"/>
                <w:sz w:val="22"/>
                <w:szCs w:val="22"/>
              </w:rPr>
              <w:t xml:space="preserve">    gesichert ist.</w:t>
            </w:r>
          </w:p>
          <w:p w:rsidR="00517955" w:rsidRPr="001451E1" w:rsidRDefault="00517955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2"/>
                <w:szCs w:val="22"/>
              </w:rPr>
            </w:pPr>
          </w:p>
          <w:p w:rsidR="00517955" w:rsidRPr="001451E1" w:rsidRDefault="00517955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2"/>
                <w:szCs w:val="22"/>
              </w:rPr>
            </w:pPr>
            <w:r w:rsidRPr="001451E1">
              <w:rPr>
                <w:rFonts w:cs="Arial"/>
                <w:sz w:val="22"/>
                <w:szCs w:val="22"/>
              </w:rPr>
              <w:t>2. Ich erkläre, dass mit dem Projekt noch nicht begonnen worden ist und auch</w:t>
            </w:r>
          </w:p>
          <w:p w:rsidR="00517955" w:rsidRPr="001451E1" w:rsidRDefault="00517955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2"/>
                <w:szCs w:val="22"/>
              </w:rPr>
            </w:pPr>
            <w:r w:rsidRPr="001451E1">
              <w:rPr>
                <w:rFonts w:cs="Arial"/>
                <w:sz w:val="22"/>
                <w:szCs w:val="22"/>
              </w:rPr>
              <w:t xml:space="preserve">    vor Bewilligung noch nicht begonnen wird.</w:t>
            </w:r>
          </w:p>
          <w:p w:rsidR="00517955" w:rsidRPr="001451E1" w:rsidRDefault="00517955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2"/>
                <w:szCs w:val="22"/>
              </w:rPr>
            </w:pPr>
          </w:p>
          <w:p w:rsidR="00517955" w:rsidRPr="001451E1" w:rsidRDefault="00517955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2"/>
                <w:szCs w:val="22"/>
              </w:rPr>
            </w:pPr>
            <w:r w:rsidRPr="001451E1">
              <w:rPr>
                <w:rFonts w:cs="Arial"/>
                <w:sz w:val="22"/>
                <w:szCs w:val="22"/>
              </w:rPr>
              <w:t xml:space="preserve">3. Ich erkläre, dass der Projekttragende gemäß § 15 UStG nicht zum </w:t>
            </w:r>
          </w:p>
          <w:p w:rsidR="00517955" w:rsidRPr="001451E1" w:rsidRDefault="00517955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2"/>
                <w:szCs w:val="22"/>
              </w:rPr>
            </w:pPr>
            <w:r w:rsidRPr="001451E1">
              <w:rPr>
                <w:rFonts w:cs="Arial"/>
                <w:sz w:val="22"/>
                <w:szCs w:val="22"/>
              </w:rPr>
              <w:t xml:space="preserve">    Vorsteuerabzug berechtigt ist.</w:t>
            </w:r>
          </w:p>
          <w:p w:rsidR="00517955" w:rsidRPr="001451E1" w:rsidRDefault="00517955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2"/>
                <w:szCs w:val="22"/>
              </w:rPr>
            </w:pPr>
          </w:p>
          <w:p w:rsidR="00517955" w:rsidRPr="001451E1" w:rsidRDefault="00517955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2"/>
                <w:szCs w:val="22"/>
              </w:rPr>
            </w:pPr>
            <w:r w:rsidRPr="001451E1">
              <w:rPr>
                <w:rFonts w:cs="Arial"/>
                <w:sz w:val="22"/>
                <w:szCs w:val="22"/>
              </w:rPr>
              <w:t xml:space="preserve">4. Ich versichere die Richtigkeit und Vollständigkeit der in diesem Antrag </w:t>
            </w:r>
          </w:p>
          <w:p w:rsidR="00517955" w:rsidRPr="001451E1" w:rsidRDefault="00517955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2"/>
                <w:szCs w:val="22"/>
              </w:rPr>
            </w:pPr>
            <w:r w:rsidRPr="001451E1">
              <w:rPr>
                <w:rFonts w:cs="Arial"/>
                <w:sz w:val="22"/>
                <w:szCs w:val="22"/>
              </w:rPr>
              <w:t xml:space="preserve">    gemachten Angaben.</w:t>
            </w:r>
          </w:p>
        </w:tc>
      </w:tr>
    </w:tbl>
    <w:p w:rsidR="00517955" w:rsidRDefault="00517955">
      <w:pPr>
        <w:rPr>
          <w:rFonts w:ascii="Arial" w:hAnsi="Arial" w:cs="Arial"/>
          <w:sz w:val="16"/>
        </w:rPr>
      </w:pPr>
    </w:p>
    <w:tbl>
      <w:tblPr>
        <w:tblW w:w="101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043"/>
      </w:tblGrid>
      <w:tr w:rsidR="001451E1" w:rsidRPr="001451E1" w:rsidTr="00517955">
        <w:trPr>
          <w:cantSplit/>
          <w:trHeight w:val="482"/>
        </w:trPr>
        <w:tc>
          <w:tcPr>
            <w:tcW w:w="10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1E1" w:rsidRPr="001451E1" w:rsidRDefault="001451E1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cs="Arial"/>
                <w:b/>
                <w:bCs/>
                <w:sz w:val="4"/>
              </w:rPr>
            </w:pPr>
            <w:r w:rsidRPr="001451E1">
              <w:rPr>
                <w:rFonts w:cs="Arial"/>
                <w:b/>
                <w:bCs/>
              </w:rPr>
              <w:sym w:font="Symbol" w:char="F0AF"/>
            </w:r>
            <w:r w:rsidRPr="001451E1">
              <w:rPr>
                <w:rFonts w:cs="Arial"/>
                <w:b/>
                <w:bCs/>
                <w:sz w:val="16"/>
              </w:rPr>
              <w:t xml:space="preserve">     </w:t>
            </w:r>
            <w:r w:rsidRPr="001451E1">
              <w:rPr>
                <w:rFonts w:cs="Arial"/>
                <w:b/>
                <w:bCs/>
                <w:sz w:val="16"/>
                <w:szCs w:val="16"/>
              </w:rPr>
              <w:t>Nur mit zwei verschiedenen Unterschriften einreichen!</w:t>
            </w:r>
            <w:r w:rsidRPr="001451E1">
              <w:rPr>
                <w:rFonts w:cs="Arial"/>
                <w:sz w:val="16"/>
                <w:szCs w:val="16"/>
              </w:rPr>
              <w:t xml:space="preserve">      </w:t>
            </w:r>
            <w:r w:rsidRPr="001451E1">
              <w:rPr>
                <w:rFonts w:cs="Arial"/>
                <w:b/>
                <w:bCs/>
              </w:rPr>
              <w:sym w:font="Symbol" w:char="F0AF"/>
            </w:r>
          </w:p>
        </w:tc>
      </w:tr>
      <w:tr w:rsidR="001451E1" w:rsidRPr="001451E1" w:rsidTr="00517955">
        <w:trPr>
          <w:cantSplit/>
          <w:trHeight w:val="24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1E1" w:rsidRPr="001451E1" w:rsidRDefault="001451E1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</w:rPr>
            </w:pPr>
            <w:r w:rsidRPr="001451E1">
              <w:rPr>
                <w:rFonts w:cs="Arial"/>
                <w:sz w:val="16"/>
              </w:rPr>
              <w:t>Rechtsverbindliche Unterschrift des Trägers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1E1" w:rsidRPr="001451E1" w:rsidRDefault="001451E1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</w:rPr>
            </w:pPr>
            <w:r w:rsidRPr="001451E1">
              <w:rPr>
                <w:rFonts w:cs="Arial"/>
                <w:sz w:val="16"/>
              </w:rPr>
              <w:t>Rechtsverbindliche Unterschrift des Leitenden</w:t>
            </w:r>
          </w:p>
        </w:tc>
      </w:tr>
      <w:tr w:rsidR="001451E1" w:rsidRPr="001451E1" w:rsidTr="00012371">
        <w:trPr>
          <w:cantSplit/>
          <w:trHeight w:val="57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E1" w:rsidRPr="001451E1" w:rsidRDefault="001451E1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</w:p>
          <w:p w:rsidR="001451E1" w:rsidRPr="001451E1" w:rsidRDefault="001451E1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</w:p>
          <w:p w:rsidR="001451E1" w:rsidRPr="001451E1" w:rsidRDefault="001451E1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 w:rsidRPr="001451E1">
              <w:rPr>
                <w:rFonts w:cs="Arial"/>
                <w:sz w:val="16"/>
              </w:rPr>
              <w:t xml:space="preserve">Ort, Datum </w:t>
            </w:r>
            <w:r w:rsidRPr="001451E1">
              <w:rPr>
                <w:rFonts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451E1">
              <w:rPr>
                <w:rFonts w:cs="Arial"/>
                <w:sz w:val="18"/>
              </w:rPr>
              <w:instrText xml:space="preserve"> FORMTEXT </w:instrText>
            </w:r>
            <w:r w:rsidRPr="001451E1">
              <w:rPr>
                <w:rFonts w:cs="Arial"/>
                <w:sz w:val="18"/>
              </w:rPr>
            </w:r>
            <w:r w:rsidRPr="001451E1">
              <w:rPr>
                <w:rFonts w:cs="Arial"/>
                <w:sz w:val="18"/>
              </w:rPr>
              <w:fldChar w:fldCharType="separate"/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E1" w:rsidRPr="001451E1" w:rsidRDefault="001451E1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</w:p>
          <w:p w:rsidR="001451E1" w:rsidRPr="001451E1" w:rsidRDefault="001451E1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</w:p>
          <w:p w:rsidR="001451E1" w:rsidRPr="001451E1" w:rsidRDefault="001451E1" w:rsidP="00A904E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 w:rsidRPr="001451E1">
              <w:rPr>
                <w:rFonts w:cs="Arial"/>
                <w:sz w:val="16"/>
              </w:rPr>
              <w:t xml:space="preserve">Ort, Datum </w:t>
            </w:r>
            <w:r w:rsidRPr="001451E1">
              <w:rPr>
                <w:rFonts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451E1">
              <w:rPr>
                <w:rFonts w:cs="Arial"/>
                <w:sz w:val="18"/>
              </w:rPr>
              <w:instrText xml:space="preserve"> FORMTEXT </w:instrText>
            </w:r>
            <w:r w:rsidRPr="001451E1">
              <w:rPr>
                <w:rFonts w:cs="Arial"/>
                <w:sz w:val="18"/>
              </w:rPr>
            </w:r>
            <w:r w:rsidRPr="001451E1">
              <w:rPr>
                <w:rFonts w:cs="Arial"/>
                <w:sz w:val="18"/>
              </w:rPr>
              <w:fldChar w:fldCharType="separate"/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noProof/>
                <w:sz w:val="18"/>
              </w:rPr>
              <w:t> </w:t>
            </w:r>
            <w:r w:rsidRPr="001451E1">
              <w:rPr>
                <w:rFonts w:cs="Arial"/>
                <w:sz w:val="18"/>
              </w:rPr>
              <w:fldChar w:fldCharType="end"/>
            </w:r>
          </w:p>
        </w:tc>
      </w:tr>
    </w:tbl>
    <w:p w:rsidR="001451E1" w:rsidRPr="001451E1" w:rsidRDefault="001451E1" w:rsidP="00012371">
      <w:pPr>
        <w:rPr>
          <w:rFonts w:ascii="Arial" w:hAnsi="Arial" w:cs="Arial"/>
          <w:sz w:val="16"/>
        </w:rPr>
      </w:pPr>
    </w:p>
    <w:sectPr w:rsidR="001451E1" w:rsidRPr="001451E1">
      <w:footerReference w:type="default" r:id="rId11"/>
      <w:pgSz w:w="11907" w:h="16840"/>
      <w:pgMar w:top="568" w:right="70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05F" w:rsidRDefault="0085205F">
      <w:r>
        <w:separator/>
      </w:r>
    </w:p>
  </w:endnote>
  <w:endnote w:type="continuationSeparator" w:id="0">
    <w:p w:rsidR="0085205F" w:rsidRDefault="0085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B2A" w:rsidRDefault="00502B2A">
    <w:pPr>
      <w:pStyle w:val="Fuzeile"/>
      <w:jc w:val="center"/>
    </w:pPr>
    <w:r>
      <w:t xml:space="preserve">Seite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9B1C0B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von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9B1C0B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502B2A" w:rsidRDefault="00502B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05F" w:rsidRDefault="0085205F">
      <w:r>
        <w:separator/>
      </w:r>
    </w:p>
  </w:footnote>
  <w:footnote w:type="continuationSeparator" w:id="0">
    <w:p w:rsidR="0085205F" w:rsidRDefault="00852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E1B"/>
    <w:multiLevelType w:val="hybridMultilevel"/>
    <w:tmpl w:val="D8BE91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42885"/>
    <w:multiLevelType w:val="hybridMultilevel"/>
    <w:tmpl w:val="ADEA679A"/>
    <w:lvl w:ilvl="0" w:tplc="B3EE30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F33B2"/>
    <w:multiLevelType w:val="hybridMultilevel"/>
    <w:tmpl w:val="865ABFD6"/>
    <w:lvl w:ilvl="0" w:tplc="FBD853CE">
      <w:start w:val="1"/>
      <w:numFmt w:val="upperRoman"/>
      <w:lvlText w:val="%1."/>
      <w:lvlJc w:val="left"/>
      <w:pPr>
        <w:tabs>
          <w:tab w:val="num" w:pos="774"/>
        </w:tabs>
        <w:ind w:left="774" w:hanging="72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3" w15:restartNumberingAfterBreak="0">
    <w:nsid w:val="23B75CD9"/>
    <w:multiLevelType w:val="hybridMultilevel"/>
    <w:tmpl w:val="1B1436C0"/>
    <w:lvl w:ilvl="0" w:tplc="417C87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F2DEA"/>
    <w:multiLevelType w:val="hybridMultilevel"/>
    <w:tmpl w:val="A86822F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683863"/>
    <w:multiLevelType w:val="hybridMultilevel"/>
    <w:tmpl w:val="F9FCBD7E"/>
    <w:lvl w:ilvl="0" w:tplc="554A5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D227D3"/>
    <w:multiLevelType w:val="hybridMultilevel"/>
    <w:tmpl w:val="08E23C2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EEE"/>
    <w:multiLevelType w:val="hybridMultilevel"/>
    <w:tmpl w:val="89FCF8B6"/>
    <w:lvl w:ilvl="0" w:tplc="3B463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352F5"/>
    <w:multiLevelType w:val="hybridMultilevel"/>
    <w:tmpl w:val="D4AC51BA"/>
    <w:lvl w:ilvl="0" w:tplc="640CB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E293C"/>
    <w:multiLevelType w:val="hybridMultilevel"/>
    <w:tmpl w:val="F1D4EABE"/>
    <w:lvl w:ilvl="0" w:tplc="80B66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77C98"/>
    <w:multiLevelType w:val="hybridMultilevel"/>
    <w:tmpl w:val="6BD419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A21A9"/>
    <w:multiLevelType w:val="hybridMultilevel"/>
    <w:tmpl w:val="9828A938"/>
    <w:lvl w:ilvl="0" w:tplc="D2EAFFE4">
      <w:start w:val="1"/>
      <w:numFmt w:val="upperRoman"/>
      <w:lvlText w:val="%1."/>
      <w:lvlJc w:val="left"/>
      <w:pPr>
        <w:tabs>
          <w:tab w:val="num" w:pos="774"/>
        </w:tabs>
        <w:ind w:left="774" w:hanging="72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12" w15:restartNumberingAfterBreak="0">
    <w:nsid w:val="580B734C"/>
    <w:multiLevelType w:val="hybridMultilevel"/>
    <w:tmpl w:val="55F02C64"/>
    <w:lvl w:ilvl="0" w:tplc="078A9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0F2DE9"/>
    <w:multiLevelType w:val="hybridMultilevel"/>
    <w:tmpl w:val="BCD01FA6"/>
    <w:lvl w:ilvl="0" w:tplc="C2468A50">
      <w:start w:val="1"/>
      <w:numFmt w:val="upperRoman"/>
      <w:lvlText w:val="%1."/>
      <w:lvlJc w:val="left"/>
      <w:pPr>
        <w:tabs>
          <w:tab w:val="num" w:pos="774"/>
        </w:tabs>
        <w:ind w:left="774" w:hanging="72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14" w15:restartNumberingAfterBreak="0">
    <w:nsid w:val="6B962602"/>
    <w:multiLevelType w:val="hybridMultilevel"/>
    <w:tmpl w:val="CF28BA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C53853"/>
    <w:multiLevelType w:val="hybridMultilevel"/>
    <w:tmpl w:val="5C6AC90E"/>
    <w:lvl w:ilvl="0" w:tplc="601A2FC0">
      <w:start w:val="1"/>
      <w:numFmt w:val="upperRoman"/>
      <w:lvlText w:val="%1."/>
      <w:lvlJc w:val="left"/>
      <w:pPr>
        <w:tabs>
          <w:tab w:val="num" w:pos="774"/>
        </w:tabs>
        <w:ind w:left="774" w:hanging="72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16" w15:restartNumberingAfterBreak="0">
    <w:nsid w:val="776F266B"/>
    <w:multiLevelType w:val="hybridMultilevel"/>
    <w:tmpl w:val="AF2CC284"/>
    <w:lvl w:ilvl="0" w:tplc="4B402F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5"/>
  </w:num>
  <w:num w:numId="5">
    <w:abstractNumId w:val="13"/>
  </w:num>
  <w:num w:numId="6">
    <w:abstractNumId w:val="11"/>
  </w:num>
  <w:num w:numId="7">
    <w:abstractNumId w:val="5"/>
  </w:num>
  <w:num w:numId="8">
    <w:abstractNumId w:val="10"/>
  </w:num>
  <w:num w:numId="9">
    <w:abstractNumId w:val="12"/>
  </w:num>
  <w:num w:numId="10">
    <w:abstractNumId w:val="3"/>
  </w:num>
  <w:num w:numId="11">
    <w:abstractNumId w:val="14"/>
  </w:num>
  <w:num w:numId="12">
    <w:abstractNumId w:val="7"/>
  </w:num>
  <w:num w:numId="13">
    <w:abstractNumId w:val="4"/>
  </w:num>
  <w:num w:numId="14">
    <w:abstractNumId w:val="6"/>
  </w:num>
  <w:num w:numId="15">
    <w:abstractNumId w:val="8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10"/>
    <w:rsid w:val="000072F0"/>
    <w:rsid w:val="00012371"/>
    <w:rsid w:val="00021FFF"/>
    <w:rsid w:val="000250FC"/>
    <w:rsid w:val="000324EB"/>
    <w:rsid w:val="00051B93"/>
    <w:rsid w:val="00052A56"/>
    <w:rsid w:val="00054BA8"/>
    <w:rsid w:val="000754A0"/>
    <w:rsid w:val="00085ECA"/>
    <w:rsid w:val="00086296"/>
    <w:rsid w:val="000A598A"/>
    <w:rsid w:val="000B6865"/>
    <w:rsid w:val="000C5A44"/>
    <w:rsid w:val="000D7DBC"/>
    <w:rsid w:val="000F29B8"/>
    <w:rsid w:val="001238D4"/>
    <w:rsid w:val="001328D3"/>
    <w:rsid w:val="0014226A"/>
    <w:rsid w:val="001451E1"/>
    <w:rsid w:val="00164970"/>
    <w:rsid w:val="001660C4"/>
    <w:rsid w:val="0017423D"/>
    <w:rsid w:val="001840F8"/>
    <w:rsid w:val="001854AA"/>
    <w:rsid w:val="001B0E66"/>
    <w:rsid w:val="001C58C0"/>
    <w:rsid w:val="001D5578"/>
    <w:rsid w:val="001E4784"/>
    <w:rsid w:val="001F24E5"/>
    <w:rsid w:val="00200E2D"/>
    <w:rsid w:val="002106CB"/>
    <w:rsid w:val="002204B4"/>
    <w:rsid w:val="00227D45"/>
    <w:rsid w:val="00235F3A"/>
    <w:rsid w:val="002850F5"/>
    <w:rsid w:val="002B4AD1"/>
    <w:rsid w:val="002B626C"/>
    <w:rsid w:val="002C66D4"/>
    <w:rsid w:val="002F31E7"/>
    <w:rsid w:val="00330B3F"/>
    <w:rsid w:val="00416A9A"/>
    <w:rsid w:val="00426706"/>
    <w:rsid w:val="004312E4"/>
    <w:rsid w:val="00436E32"/>
    <w:rsid w:val="00445F08"/>
    <w:rsid w:val="004544FE"/>
    <w:rsid w:val="00476623"/>
    <w:rsid w:val="00476766"/>
    <w:rsid w:val="004B5F93"/>
    <w:rsid w:val="004C11C6"/>
    <w:rsid w:val="004C3DB1"/>
    <w:rsid w:val="00501DC0"/>
    <w:rsid w:val="00502B2A"/>
    <w:rsid w:val="00502CB9"/>
    <w:rsid w:val="00516D98"/>
    <w:rsid w:val="00517955"/>
    <w:rsid w:val="005341F8"/>
    <w:rsid w:val="00544A81"/>
    <w:rsid w:val="00545E18"/>
    <w:rsid w:val="00552BD4"/>
    <w:rsid w:val="00575863"/>
    <w:rsid w:val="00582864"/>
    <w:rsid w:val="005B208F"/>
    <w:rsid w:val="005D5ACA"/>
    <w:rsid w:val="005E32FE"/>
    <w:rsid w:val="005E5D4E"/>
    <w:rsid w:val="005F24D8"/>
    <w:rsid w:val="00603468"/>
    <w:rsid w:val="006077D1"/>
    <w:rsid w:val="00643A92"/>
    <w:rsid w:val="00655926"/>
    <w:rsid w:val="00656C57"/>
    <w:rsid w:val="00680810"/>
    <w:rsid w:val="0068569E"/>
    <w:rsid w:val="006A0765"/>
    <w:rsid w:val="006A1E4C"/>
    <w:rsid w:val="006B14CD"/>
    <w:rsid w:val="006F5FEC"/>
    <w:rsid w:val="00711866"/>
    <w:rsid w:val="00723C24"/>
    <w:rsid w:val="00724AF8"/>
    <w:rsid w:val="0073786C"/>
    <w:rsid w:val="00737BB1"/>
    <w:rsid w:val="00740118"/>
    <w:rsid w:val="007660CB"/>
    <w:rsid w:val="00776E03"/>
    <w:rsid w:val="007A0C75"/>
    <w:rsid w:val="007A3FE5"/>
    <w:rsid w:val="007F5758"/>
    <w:rsid w:val="00805C81"/>
    <w:rsid w:val="00833EA2"/>
    <w:rsid w:val="00843CF7"/>
    <w:rsid w:val="0085205F"/>
    <w:rsid w:val="0087418B"/>
    <w:rsid w:val="0087623F"/>
    <w:rsid w:val="008939E9"/>
    <w:rsid w:val="008B749D"/>
    <w:rsid w:val="008B7EBE"/>
    <w:rsid w:val="008C5E97"/>
    <w:rsid w:val="00903EAA"/>
    <w:rsid w:val="00950818"/>
    <w:rsid w:val="00991F46"/>
    <w:rsid w:val="009B1C0B"/>
    <w:rsid w:val="009C4350"/>
    <w:rsid w:val="009D70B1"/>
    <w:rsid w:val="009E0DCA"/>
    <w:rsid w:val="009E370A"/>
    <w:rsid w:val="009E6E40"/>
    <w:rsid w:val="009F3BAF"/>
    <w:rsid w:val="00A503BC"/>
    <w:rsid w:val="00A50F4A"/>
    <w:rsid w:val="00A659AD"/>
    <w:rsid w:val="00A904E2"/>
    <w:rsid w:val="00A9328B"/>
    <w:rsid w:val="00A95332"/>
    <w:rsid w:val="00AA0C1E"/>
    <w:rsid w:val="00AC218E"/>
    <w:rsid w:val="00AC4A8C"/>
    <w:rsid w:val="00AD7B18"/>
    <w:rsid w:val="00AF492E"/>
    <w:rsid w:val="00B10070"/>
    <w:rsid w:val="00B312BC"/>
    <w:rsid w:val="00B337BC"/>
    <w:rsid w:val="00B33857"/>
    <w:rsid w:val="00B5747E"/>
    <w:rsid w:val="00B61BEA"/>
    <w:rsid w:val="00B732DD"/>
    <w:rsid w:val="00B746C0"/>
    <w:rsid w:val="00B76E1D"/>
    <w:rsid w:val="00B82805"/>
    <w:rsid w:val="00B86C52"/>
    <w:rsid w:val="00B87E8C"/>
    <w:rsid w:val="00BA7C0E"/>
    <w:rsid w:val="00BE54A2"/>
    <w:rsid w:val="00C022BA"/>
    <w:rsid w:val="00C05E94"/>
    <w:rsid w:val="00C346DA"/>
    <w:rsid w:val="00C54D18"/>
    <w:rsid w:val="00C551E8"/>
    <w:rsid w:val="00C661D2"/>
    <w:rsid w:val="00CA5E9C"/>
    <w:rsid w:val="00CE58F7"/>
    <w:rsid w:val="00D0053B"/>
    <w:rsid w:val="00D15F8E"/>
    <w:rsid w:val="00D470CB"/>
    <w:rsid w:val="00D51C2C"/>
    <w:rsid w:val="00D607FC"/>
    <w:rsid w:val="00DB2797"/>
    <w:rsid w:val="00DC144B"/>
    <w:rsid w:val="00DC47DD"/>
    <w:rsid w:val="00DE0705"/>
    <w:rsid w:val="00DF2F73"/>
    <w:rsid w:val="00E14286"/>
    <w:rsid w:val="00E80A1F"/>
    <w:rsid w:val="00EA779B"/>
    <w:rsid w:val="00EF6A74"/>
    <w:rsid w:val="00F05256"/>
    <w:rsid w:val="00F17AB9"/>
    <w:rsid w:val="00F70049"/>
    <w:rsid w:val="00F76C84"/>
    <w:rsid w:val="00F90628"/>
    <w:rsid w:val="00FA7285"/>
    <w:rsid w:val="00FC143B"/>
    <w:rsid w:val="00FC5652"/>
    <w:rsid w:val="00FD534C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FE2A11ED-5170-49F6-BAD9-ABAA22E5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7B1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before="120"/>
      <w:outlineLvl w:val="3"/>
    </w:p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 w:cs="Arial"/>
      <w:b/>
      <w:bCs/>
      <w:i/>
      <w:iCs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833EA2"/>
    <w:rPr>
      <w:sz w:val="24"/>
    </w:rPr>
  </w:style>
  <w:style w:type="character" w:customStyle="1" w:styleId="KopfzeileZchn">
    <w:name w:val="Kopfzeile Zchn"/>
    <w:link w:val="Kopfzeile"/>
    <w:rsid w:val="00AD7B18"/>
    <w:rPr>
      <w:rFonts w:ascii="Arial" w:hAnsi="Arial"/>
    </w:rPr>
  </w:style>
  <w:style w:type="table" w:styleId="Tabellenraster">
    <w:name w:val="Table Grid"/>
    <w:basedOn w:val="NormaleTabelle"/>
    <w:rsid w:val="001E4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052A5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2A5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52A56"/>
  </w:style>
  <w:style w:type="paragraph" w:styleId="Kommentarthema">
    <w:name w:val="annotation subject"/>
    <w:basedOn w:val="Kommentartext"/>
    <w:next w:val="Kommentartext"/>
    <w:link w:val="KommentarthemaZchn"/>
    <w:rsid w:val="00052A56"/>
    <w:rPr>
      <w:b/>
      <w:bCs/>
    </w:rPr>
  </w:style>
  <w:style w:type="character" w:customStyle="1" w:styleId="KommentarthemaZchn">
    <w:name w:val="Kommentarthema Zchn"/>
    <w:link w:val="Kommentarthema"/>
    <w:rsid w:val="00052A56"/>
    <w:rPr>
      <w:b/>
      <w:bCs/>
    </w:rPr>
  </w:style>
  <w:style w:type="paragraph" w:styleId="Sprechblasentext">
    <w:name w:val="Balloon Text"/>
    <w:basedOn w:val="Standard"/>
    <w:link w:val="SprechblasentextZchn"/>
    <w:rsid w:val="00052A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52A56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1"/>
    <w:qFormat/>
    <w:rsid w:val="00B61BEA"/>
    <w:pPr>
      <w:widowControl w:val="0"/>
      <w:overflowPunct/>
      <w:adjustRightInd/>
      <w:textAlignment w:val="auto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TextkrperZchn">
    <w:name w:val="Textkörper Zchn"/>
    <w:link w:val="Textkrper"/>
    <w:uiPriority w:val="1"/>
    <w:rsid w:val="00B61BEA"/>
    <w:rPr>
      <w:rFonts w:ascii="Arial" w:eastAsia="Arial" w:hAnsi="Arial" w:cs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landkreis-boerd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endlera\Anwendungsdaten\Microsoft\Vorlagen\KOPF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703703703703704"/>
          <c:y val="9.1954022988505746E-2"/>
          <c:w val="0.64444444444444449"/>
          <c:h val="0.729885057471264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Ost</c:v>
                </c:pt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1. Qrtl.</c:v>
                </c:pt>
                <c:pt idx="1">
                  <c:v>2. Qrtl.</c:v>
                </c:pt>
                <c:pt idx="2">
                  <c:v>3. Qrtl.</c:v>
                </c:pt>
                <c:pt idx="3">
                  <c:v>4. Qrtl.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0C-4449-948A-175B72CEB57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1. Qrtl.</c:v>
                </c:pt>
                <c:pt idx="1">
                  <c:v>2. Qrtl.</c:v>
                </c:pt>
                <c:pt idx="2">
                  <c:v>3. Qrtl.</c:v>
                </c:pt>
                <c:pt idx="3">
                  <c:v>4. Qrtl.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0C-4449-948A-175B72CEB57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Nord</c:v>
                </c:pt>
              </c:strCache>
            </c:strRef>
          </c:tx>
          <c:spPr>
            <a:solidFill>
              <a:srgbClr val="FFFFCC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1. Qrtl.</c:v>
                </c:pt>
                <c:pt idx="1">
                  <c:v>2. Qrtl.</c:v>
                </c:pt>
                <c:pt idx="2">
                  <c:v>3. Qrtl.</c:v>
                </c:pt>
                <c:pt idx="3">
                  <c:v>4. Qrtl.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0C-4449-948A-175B72CEB5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3880152"/>
        <c:axId val="1"/>
        <c:axId val="0"/>
      </c:bar3DChart>
      <c:catAx>
        <c:axId val="133880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mbria"/>
                <a:ea typeface="Cambria"/>
                <a:cs typeface="Cambria"/>
              </a:defRPr>
            </a:pPr>
            <a:endParaRPr lang="de-DE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mbria"/>
                <a:ea typeface="Cambria"/>
                <a:cs typeface="Cambria"/>
              </a:defRPr>
            </a:pPr>
            <a:endParaRPr lang="de-DE"/>
          </a:p>
        </c:txPr>
        <c:crossAx val="133880152"/>
        <c:crosses val="autoZero"/>
        <c:crossBetween val="between"/>
      </c:valAx>
      <c:spPr>
        <a:noFill/>
        <a:ln w="25360">
          <a:noFill/>
        </a:ln>
      </c:spPr>
    </c:plotArea>
    <c:legend>
      <c:legendPos val="r"/>
      <c:layout>
        <c:manualLayout>
          <c:xMode val="edge"/>
          <c:yMode val="edge"/>
          <c:x val="0.82222222222222219"/>
          <c:y val="0.36206896551724138"/>
          <c:w val="0.16296296296296298"/>
          <c:h val="0.28160919540229884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mbria"/>
              <a:ea typeface="Cambria"/>
              <a:cs typeface="Cambria"/>
            </a:defRPr>
          </a:pPr>
          <a:endParaRPr lang="de-DE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mbria"/>
          <a:ea typeface="Cambria"/>
          <a:cs typeface="Cambria"/>
        </a:defRPr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F8F1-C5BB-4372-9BFA-3579EA31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</Template>
  <TotalTime>0</TotalTime>
  <Pages>2</Pages>
  <Words>262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Herr/Frau/Frl.</vt:lpstr>
    </vt:vector>
  </TitlesOfParts>
  <Company>Bördekreis</Company>
  <LinksUpToDate>false</LinksUpToDate>
  <CharactersWithSpaces>2554</CharactersWithSpaces>
  <SharedDoc>false</SharedDoc>
  <HLinks>
    <vt:vector size="6" baseType="variant">
      <vt:variant>
        <vt:i4>8126591</vt:i4>
      </vt:variant>
      <vt:variant>
        <vt:i4>12</vt:i4>
      </vt:variant>
      <vt:variant>
        <vt:i4>0</vt:i4>
      </vt:variant>
      <vt:variant>
        <vt:i4>5</vt:i4>
      </vt:variant>
      <vt:variant>
        <vt:lpwstr>http://www.landkreis-boerde.de/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Herr/Frau/Frl.</dc:title>
  <dc:subject/>
  <dc:creator>Bendlera</dc:creator>
  <cp:keywords/>
  <cp:lastModifiedBy>Weke, Stefanie</cp:lastModifiedBy>
  <cp:revision>3</cp:revision>
  <cp:lastPrinted>2013-02-19T14:02:00Z</cp:lastPrinted>
  <dcterms:created xsi:type="dcterms:W3CDTF">2024-02-20T12:21:00Z</dcterms:created>
  <dcterms:modified xsi:type="dcterms:W3CDTF">2024-02-20T12:22:00Z</dcterms:modified>
</cp:coreProperties>
</file>